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38344" w14:textId="77777777" w:rsidR="00B91B97" w:rsidRPr="0016440C" w:rsidRDefault="00B91B97" w:rsidP="00602667">
      <w:pPr>
        <w:pStyle w:val="Brdtekst"/>
        <w:spacing w:before="0"/>
        <w:rPr>
          <w:rFonts w:ascii="Times New Roman" w:hAnsi="Times New Roman"/>
          <w:b/>
        </w:rPr>
      </w:pPr>
    </w:p>
    <w:p w14:paraId="5A2F9747" w14:textId="77777777" w:rsidR="00047E7B" w:rsidRPr="00047E7B" w:rsidRDefault="00900DF0" w:rsidP="00047E7B">
      <w:pPr>
        <w:pStyle w:val="Brdtekst"/>
        <w:spacing w:before="120"/>
        <w:rPr>
          <w:rFonts w:ascii="Times New Roman" w:hAnsi="Times New Roman"/>
        </w:rPr>
      </w:pPr>
      <w:r w:rsidRPr="00047E7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A0F99" wp14:editId="71A52B48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2DCA0" w14:textId="433E8B75" w:rsidR="00E210CB" w:rsidRPr="00472C1C" w:rsidRDefault="00C05684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29.10.2021</w:t>
                            </w:r>
                          </w:p>
                          <w:p w14:paraId="2ED6C882" w14:textId="77777777" w:rsidR="00E210CB" w:rsidRDefault="00E210CB" w:rsidP="00900DF0">
                            <w:pPr>
                              <w:pStyle w:val="adresse"/>
                            </w:pPr>
                          </w:p>
                          <w:p w14:paraId="00D6E9AA" w14:textId="77777777" w:rsidR="00E210CB" w:rsidRPr="00CF56CD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4FCEC858" w14:textId="77777777"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4AE8AA8A" w14:textId="77777777"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5AE35BE1" w14:textId="77777777"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5F48A838" w14:textId="77777777" w:rsidR="00E210CB" w:rsidRPr="00B14E02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16A5240" w14:textId="77777777" w:rsidR="00E210CB" w:rsidRPr="00835950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66E215EC" w14:textId="77777777" w:rsidR="00E210CB" w:rsidRPr="00835950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0A6FF32D" w14:textId="77777777" w:rsidR="00E210CB" w:rsidRPr="00A201E9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03D0CEA2" w14:textId="77777777" w:rsidR="00E210CB" w:rsidRPr="00A201E9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C93C2B0" w14:textId="77777777" w:rsidR="00E210CB" w:rsidRPr="00A201E9" w:rsidRDefault="00E210CB" w:rsidP="00900DF0">
                            <w:pPr>
                              <w:pStyle w:val="adresse"/>
                            </w:pPr>
                          </w:p>
                          <w:p w14:paraId="4BA0CFB9" w14:textId="77777777" w:rsidR="00E210CB" w:rsidRPr="00A201E9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34DDAB9" w14:textId="6D9573FF" w:rsidR="00E210CB" w:rsidRDefault="007D61E1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tir-tors</w:t>
                            </w:r>
                            <w:r w:rsidR="00E210C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10-14 </w:t>
                            </w:r>
                          </w:p>
                          <w:p w14:paraId="0CCCE857" w14:textId="58724557" w:rsidR="00E210CB" w:rsidRPr="00A201E9" w:rsidRDefault="00F944F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r w:rsidR="00E210CB">
                              <w:rPr>
                                <w:color w:val="auto"/>
                                <w:sz w:val="18"/>
                                <w:szCs w:val="18"/>
                              </w:rPr>
                              <w:t>fre kl. lukket</w:t>
                            </w:r>
                          </w:p>
                          <w:p w14:paraId="2BFA1245" w14:textId="77777777"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39BB18A" w14:textId="77777777" w:rsidR="00E210CB" w:rsidRPr="00A201E9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76F6D81E" w14:textId="77777777"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9-14 </w:t>
                            </w:r>
                          </w:p>
                          <w:p w14:paraId="76CDE0B2" w14:textId="77777777" w:rsidR="00E210CB" w:rsidRPr="00A201E9" w:rsidRDefault="00E210CB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14:paraId="5331F8C9" w14:textId="77777777" w:rsidR="00E210CB" w:rsidRPr="004409C8" w:rsidRDefault="00E210CB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A0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14:paraId="5E02DCA0" w14:textId="433E8B75" w:rsidR="00E210CB" w:rsidRPr="00472C1C" w:rsidRDefault="00C05684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29.10.2021</w:t>
                      </w:r>
                    </w:p>
                    <w:p w14:paraId="2ED6C882" w14:textId="77777777" w:rsidR="00E210CB" w:rsidRDefault="00E210CB" w:rsidP="00900DF0">
                      <w:pPr>
                        <w:pStyle w:val="adresse"/>
                      </w:pPr>
                    </w:p>
                    <w:p w14:paraId="00D6E9AA" w14:textId="77777777" w:rsidR="00E210CB" w:rsidRPr="00CF56CD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4FCEC858" w14:textId="77777777"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4AE8AA8A" w14:textId="77777777"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5AE35BE1" w14:textId="77777777"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5F48A838" w14:textId="77777777" w:rsidR="00E210CB" w:rsidRPr="00B14E02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016A5240" w14:textId="77777777" w:rsidR="00E210CB" w:rsidRPr="00835950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66E215EC" w14:textId="77777777" w:rsidR="00E210CB" w:rsidRPr="00835950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0A6FF32D" w14:textId="77777777" w:rsidR="00E210CB" w:rsidRPr="00A201E9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03D0CEA2" w14:textId="77777777" w:rsidR="00E210CB" w:rsidRPr="00A201E9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7C93C2B0" w14:textId="77777777" w:rsidR="00E210CB" w:rsidRPr="00A201E9" w:rsidRDefault="00E210CB" w:rsidP="00900DF0">
                      <w:pPr>
                        <w:pStyle w:val="adresse"/>
                      </w:pPr>
                    </w:p>
                    <w:p w14:paraId="4BA0CFB9" w14:textId="77777777" w:rsidR="00E210CB" w:rsidRPr="00A201E9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734DDAB9" w14:textId="6D9573FF" w:rsidR="00E210CB" w:rsidRDefault="007D61E1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tir-tors</w:t>
                      </w:r>
                      <w:r w:rsidR="00E210CB">
                        <w:rPr>
                          <w:color w:val="auto"/>
                          <w:sz w:val="18"/>
                          <w:szCs w:val="18"/>
                        </w:rPr>
                        <w:t xml:space="preserve"> kl. 10-14 </w:t>
                      </w:r>
                    </w:p>
                    <w:p w14:paraId="0CCCE857" w14:textId="58724557" w:rsidR="00E210CB" w:rsidRPr="00A201E9" w:rsidRDefault="00F944F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r w:rsidR="00E210CB">
                        <w:rPr>
                          <w:color w:val="auto"/>
                          <w:sz w:val="18"/>
                          <w:szCs w:val="18"/>
                        </w:rPr>
                        <w:t>fre kl. lukket</w:t>
                      </w:r>
                    </w:p>
                    <w:p w14:paraId="2BFA1245" w14:textId="77777777"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39BB18A" w14:textId="77777777" w:rsidR="00E210CB" w:rsidRPr="00A201E9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76F6D81E" w14:textId="77777777"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9-14 </w:t>
                      </w:r>
                    </w:p>
                    <w:p w14:paraId="76CDE0B2" w14:textId="77777777" w:rsidR="00E210CB" w:rsidRPr="00A201E9" w:rsidRDefault="00E210CB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14:paraId="5331F8C9" w14:textId="77777777" w:rsidR="00E210CB" w:rsidRPr="004409C8" w:rsidRDefault="00E210CB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2667" w:rsidRPr="00047E7B">
        <w:rPr>
          <w:rFonts w:ascii="Times New Roman" w:hAnsi="Times New Roman"/>
        </w:rPr>
        <w:t>Til organisationsbestyrelsen samt</w:t>
      </w:r>
    </w:p>
    <w:p w14:paraId="3F22150E" w14:textId="77777777" w:rsidR="00602667" w:rsidRPr="00047E7B" w:rsidRDefault="00602667" w:rsidP="00047E7B">
      <w:pPr>
        <w:pStyle w:val="Brdtekst"/>
        <w:spacing w:before="120"/>
        <w:rPr>
          <w:rFonts w:ascii="Times New Roman" w:hAnsi="Times New Roman"/>
        </w:rPr>
      </w:pPr>
      <w:r w:rsidRPr="00047E7B">
        <w:rPr>
          <w:rFonts w:ascii="Times New Roman" w:hAnsi="Times New Roman"/>
        </w:rPr>
        <w:t xml:space="preserve">repræsentantskabet for Lejerbo, Skjern </w:t>
      </w:r>
    </w:p>
    <w:p w14:paraId="198E925B" w14:textId="77777777"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</w:p>
    <w:p w14:paraId="0D915F7D" w14:textId="77777777" w:rsidR="00602667" w:rsidRPr="0016440C" w:rsidRDefault="00602667" w:rsidP="00602667">
      <w:pPr>
        <w:pStyle w:val="Brdtekst"/>
        <w:rPr>
          <w:rFonts w:ascii="Times New Roman" w:hAnsi="Times New Roman"/>
          <w:b/>
          <w:sz w:val="22"/>
          <w:szCs w:val="22"/>
        </w:rPr>
      </w:pPr>
      <w:r w:rsidRPr="0016440C">
        <w:rPr>
          <w:rFonts w:ascii="Times New Roman" w:hAnsi="Times New Roman"/>
          <w:b/>
          <w:sz w:val="22"/>
          <w:szCs w:val="22"/>
        </w:rPr>
        <w:t>Indkaldelse til organisations- og repræsentantskabsmøde i Lejerbo, Skjern</w:t>
      </w:r>
    </w:p>
    <w:p w14:paraId="1D08FB41" w14:textId="576636A9" w:rsidR="00602667" w:rsidRPr="0016440C" w:rsidRDefault="002132D6" w:rsidP="00602667">
      <w:pPr>
        <w:pStyle w:val="Brdteks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man</w:t>
      </w:r>
      <w:r w:rsidR="00E210CB">
        <w:rPr>
          <w:rFonts w:ascii="Times New Roman" w:hAnsi="Times New Roman"/>
          <w:b/>
          <w:sz w:val="22"/>
          <w:szCs w:val="22"/>
        </w:rPr>
        <w:t xml:space="preserve">dag, den </w:t>
      </w:r>
      <w:r w:rsidR="00C05684">
        <w:rPr>
          <w:rFonts w:ascii="Times New Roman" w:hAnsi="Times New Roman"/>
          <w:b/>
          <w:sz w:val="22"/>
          <w:szCs w:val="22"/>
        </w:rPr>
        <w:t>6. decem</w:t>
      </w:r>
      <w:r w:rsidR="00380150">
        <w:rPr>
          <w:rFonts w:ascii="Times New Roman" w:hAnsi="Times New Roman"/>
          <w:b/>
          <w:sz w:val="22"/>
          <w:szCs w:val="22"/>
        </w:rPr>
        <w:t>ber 20</w:t>
      </w:r>
      <w:r>
        <w:rPr>
          <w:rFonts w:ascii="Times New Roman" w:hAnsi="Times New Roman"/>
          <w:b/>
          <w:sz w:val="22"/>
          <w:szCs w:val="22"/>
        </w:rPr>
        <w:t>2</w:t>
      </w:r>
      <w:r w:rsidR="008533E3">
        <w:rPr>
          <w:rFonts w:ascii="Times New Roman" w:hAnsi="Times New Roman"/>
          <w:b/>
          <w:sz w:val="22"/>
          <w:szCs w:val="22"/>
        </w:rPr>
        <w:t>1</w:t>
      </w:r>
      <w:r w:rsidR="00602667" w:rsidRPr="0016440C">
        <w:rPr>
          <w:rFonts w:ascii="Times New Roman" w:hAnsi="Times New Roman"/>
          <w:b/>
          <w:sz w:val="22"/>
          <w:szCs w:val="22"/>
        </w:rPr>
        <w:t xml:space="preserve">, kl. </w:t>
      </w:r>
      <w:r w:rsidR="008533E3">
        <w:rPr>
          <w:rFonts w:ascii="Times New Roman" w:hAnsi="Times New Roman"/>
          <w:b/>
          <w:sz w:val="22"/>
          <w:szCs w:val="22"/>
        </w:rPr>
        <w:t>13.00</w:t>
      </w:r>
      <w:r w:rsidR="00602667" w:rsidRPr="0016440C">
        <w:rPr>
          <w:rFonts w:ascii="Times New Roman" w:hAnsi="Times New Roman"/>
          <w:b/>
          <w:sz w:val="22"/>
          <w:szCs w:val="22"/>
        </w:rPr>
        <w:t xml:space="preserve"> på Hotel </w:t>
      </w:r>
      <w:r w:rsidR="008533E3">
        <w:rPr>
          <w:rFonts w:ascii="Times New Roman" w:hAnsi="Times New Roman"/>
          <w:b/>
          <w:sz w:val="22"/>
          <w:szCs w:val="22"/>
        </w:rPr>
        <w:t>Dalgas, Brande.</w:t>
      </w:r>
    </w:p>
    <w:p w14:paraId="7C9BB2F8" w14:textId="77777777"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</w:p>
    <w:p w14:paraId="7C2DC36F" w14:textId="77777777"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  <w:r w:rsidRPr="0016440C">
        <w:rPr>
          <w:rFonts w:ascii="Times New Roman" w:hAnsi="Times New Roman"/>
          <w:b/>
        </w:rPr>
        <w:t>Dagsorden for bestyrelsesmødet er:</w:t>
      </w:r>
    </w:p>
    <w:p w14:paraId="02AF7689" w14:textId="77777777" w:rsidR="00602667" w:rsidRPr="0016440C" w:rsidRDefault="00602667" w:rsidP="00602667">
      <w:pPr>
        <w:pStyle w:val="Brdtekst"/>
        <w:rPr>
          <w:rFonts w:ascii="Times New Roman" w:hAnsi="Times New Roman"/>
        </w:rPr>
      </w:pPr>
    </w:p>
    <w:p w14:paraId="206306F7" w14:textId="77777777" w:rsidR="00602667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 xml:space="preserve">Meddelelser fra administrationen. </w:t>
      </w:r>
    </w:p>
    <w:p w14:paraId="120EF71F" w14:textId="77777777" w:rsidR="00602667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 xml:space="preserve">Godkendelse af regnskab, revisionsprotokol samt budget. </w:t>
      </w:r>
    </w:p>
    <w:p w14:paraId="632B0C05" w14:textId="77777777" w:rsidR="00602667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>Udlejningssituationen.</w:t>
      </w:r>
    </w:p>
    <w:p w14:paraId="0578F8A8" w14:textId="77777777" w:rsidR="00602667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>Dækning af lejetab og tab ved fraflytning i dispositionsfonden</w:t>
      </w:r>
      <w:r w:rsidR="00665B96">
        <w:t>.</w:t>
      </w:r>
      <w:r w:rsidRPr="0016440C">
        <w:t xml:space="preserve"> </w:t>
      </w:r>
    </w:p>
    <w:p w14:paraId="0CE7FA89" w14:textId="3A0DFB0C" w:rsidR="002132D6" w:rsidRDefault="00602667" w:rsidP="002038EB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>Nybyggeri / renovering.</w:t>
      </w:r>
    </w:p>
    <w:p w14:paraId="4564CE28" w14:textId="06D1C668" w:rsidR="005140D8" w:rsidRDefault="005140D8" w:rsidP="002038EB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>
        <w:t xml:space="preserve">Godkendelse af </w:t>
      </w:r>
      <w:r w:rsidR="00F70FF2">
        <w:t>vedligeholdelsesreglement afd. 798-4.</w:t>
      </w:r>
    </w:p>
    <w:p w14:paraId="37C18BD5" w14:textId="77777777" w:rsidR="00DE2513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 xml:space="preserve">Godkendelse af tilskud fra dispositionsfonden til afd. 807-0 til nedsættelse af </w:t>
      </w:r>
    </w:p>
    <w:p w14:paraId="171E311D" w14:textId="1F8DBFA2" w:rsidR="00047E7B" w:rsidRDefault="00DE2513" w:rsidP="00DE2513">
      <w:r w:rsidRPr="0016440C">
        <w:t xml:space="preserve">        </w:t>
      </w:r>
      <w:r w:rsidR="00380150">
        <w:t xml:space="preserve"> </w:t>
      </w:r>
      <w:r w:rsidR="00536AC4" w:rsidRPr="0016440C">
        <w:t>huslejen på DKK 1</w:t>
      </w:r>
      <w:r w:rsidR="00190BDD">
        <w:t>6</w:t>
      </w:r>
      <w:r w:rsidR="00536AC4" w:rsidRPr="0016440C">
        <w:t>4.000</w:t>
      </w:r>
      <w:r w:rsidR="00602667" w:rsidRPr="0016440C">
        <w:t xml:space="preserve"> i regnskabsåret 20</w:t>
      </w:r>
      <w:r w:rsidR="002132D6">
        <w:t>2</w:t>
      </w:r>
      <w:r w:rsidR="00D6316C">
        <w:t>2</w:t>
      </w:r>
      <w:r w:rsidR="002132D6">
        <w:t>/202</w:t>
      </w:r>
      <w:r w:rsidR="00D6316C">
        <w:t>3</w:t>
      </w:r>
      <w:r w:rsidR="002132D6">
        <w:t>.</w:t>
      </w:r>
    </w:p>
    <w:p w14:paraId="131D72F6" w14:textId="77777777" w:rsidR="00CF4873" w:rsidRDefault="00190BDD" w:rsidP="00DE2513">
      <w:r>
        <w:t>8</w:t>
      </w:r>
      <w:r w:rsidR="004F6035">
        <w:t xml:space="preserve">.      Godkendelse af </w:t>
      </w:r>
      <w:r w:rsidR="00F70FF2">
        <w:t>etab</w:t>
      </w:r>
      <w:r w:rsidR="00B233D6">
        <w:t>lering af</w:t>
      </w:r>
      <w:r w:rsidR="00771956">
        <w:t xml:space="preserve"> </w:t>
      </w:r>
      <w:r w:rsidR="004F6035">
        <w:t>vagtordning med SSG</w:t>
      </w:r>
    </w:p>
    <w:p w14:paraId="24F19BA7" w14:textId="5288F164" w:rsidR="005140D8" w:rsidRDefault="00CF4873" w:rsidP="00DE2513">
      <w:r>
        <w:t xml:space="preserve">         (bilag fremsendes forinden mødet)</w:t>
      </w:r>
    </w:p>
    <w:p w14:paraId="35C6F19B" w14:textId="0827606B" w:rsidR="00240792" w:rsidRDefault="00190BDD" w:rsidP="00DE2513">
      <w:r>
        <w:t>9</w:t>
      </w:r>
      <w:r w:rsidR="00240792">
        <w:t xml:space="preserve">.    </w:t>
      </w:r>
      <w:r>
        <w:t xml:space="preserve">  </w:t>
      </w:r>
      <w:r w:rsidR="00240792">
        <w:t>Godkendelse af etablering af robot-plæneklippere i afdelingerne</w:t>
      </w:r>
      <w:r w:rsidR="00F70FF2">
        <w:t>.</w:t>
      </w:r>
    </w:p>
    <w:p w14:paraId="764BC123" w14:textId="509BDB3F" w:rsidR="00602667" w:rsidRPr="0016440C" w:rsidRDefault="002132D6" w:rsidP="00DE2513">
      <w:pPr>
        <w:ind w:left="426" w:hanging="426"/>
      </w:pPr>
      <w:r>
        <w:t>1</w:t>
      </w:r>
      <w:r w:rsidR="00190BDD">
        <w:t>0</w:t>
      </w:r>
      <w:r w:rsidR="00602667" w:rsidRPr="0016440C">
        <w:t xml:space="preserve">. </w:t>
      </w:r>
      <w:r w:rsidR="00602667" w:rsidRPr="0016440C">
        <w:tab/>
        <w:t xml:space="preserve">Valg af </w:t>
      </w:r>
      <w:r w:rsidR="0025098F">
        <w:t>næstformand</w:t>
      </w:r>
    </w:p>
    <w:p w14:paraId="533D4B5C" w14:textId="4E0A879B" w:rsidR="00602667" w:rsidRPr="0016440C" w:rsidRDefault="00190BDD" w:rsidP="00602667">
      <w:pPr>
        <w:ind w:left="709" w:hanging="709"/>
      </w:pPr>
      <w:r>
        <w:t>1</w:t>
      </w:r>
      <w:r w:rsidR="00620F25">
        <w:t>1</w:t>
      </w:r>
      <w:r w:rsidR="002132D6">
        <w:t>.</w:t>
      </w:r>
      <w:r w:rsidR="00DE2513" w:rsidRPr="0016440C">
        <w:t xml:space="preserve">  </w:t>
      </w:r>
      <w:r w:rsidR="008C538D" w:rsidRPr="0016440C">
        <w:t xml:space="preserve"> </w:t>
      </w:r>
      <w:r w:rsidR="0016440C">
        <w:t xml:space="preserve"> </w:t>
      </w:r>
      <w:r w:rsidR="00602667" w:rsidRPr="0016440C">
        <w:t>Delt</w:t>
      </w:r>
      <w:r w:rsidR="00E210CB">
        <w:t>agelse i Lejerbos Landsrepræsentantskab</w:t>
      </w:r>
      <w:r w:rsidR="00602667" w:rsidRPr="0016440C">
        <w:t xml:space="preserve"> 20</w:t>
      </w:r>
      <w:r w:rsidR="00380150">
        <w:t>2</w:t>
      </w:r>
      <w:r w:rsidR="00770F3C">
        <w:t>2</w:t>
      </w:r>
      <w:r w:rsidR="002132D6">
        <w:t>.</w:t>
      </w:r>
    </w:p>
    <w:p w14:paraId="7180E302" w14:textId="6616192F" w:rsidR="00602667" w:rsidRPr="0016440C" w:rsidRDefault="00620F25" w:rsidP="00E210CB">
      <w:pPr>
        <w:tabs>
          <w:tab w:val="left" w:pos="851"/>
          <w:tab w:val="left" w:pos="1276"/>
          <w:tab w:val="left" w:pos="1701"/>
        </w:tabs>
        <w:ind w:left="426" w:hanging="426"/>
      </w:pPr>
      <w:r>
        <w:t>12</w:t>
      </w:r>
      <w:r w:rsidR="00602667" w:rsidRPr="0016440C">
        <w:t>.</w:t>
      </w:r>
      <w:r w:rsidR="00602667" w:rsidRPr="0016440C">
        <w:tab/>
        <w:t>Eventuelt.</w:t>
      </w:r>
    </w:p>
    <w:p w14:paraId="7891B4B7" w14:textId="77777777" w:rsidR="00602667" w:rsidRPr="0016440C" w:rsidRDefault="00602667" w:rsidP="00602667">
      <w:pPr>
        <w:pStyle w:val="Brdtekst"/>
        <w:ind w:left="709" w:hanging="709"/>
        <w:rPr>
          <w:rFonts w:ascii="Times New Roman" w:hAnsi="Times New Roman"/>
          <w:b/>
        </w:rPr>
      </w:pPr>
      <w:r w:rsidRPr="0016440C">
        <w:rPr>
          <w:rFonts w:ascii="Times New Roman" w:hAnsi="Times New Roman"/>
          <w:b/>
        </w:rPr>
        <w:t>Dagsorden for repræsentantskabsmødet er:</w:t>
      </w:r>
    </w:p>
    <w:p w14:paraId="08CECD64" w14:textId="77777777" w:rsidR="00602667" w:rsidRPr="0016440C" w:rsidRDefault="00602667" w:rsidP="00602667">
      <w:pPr>
        <w:pStyle w:val="Brdtekst"/>
        <w:ind w:left="709"/>
        <w:rPr>
          <w:rFonts w:ascii="Times New Roman" w:hAnsi="Times New Roman"/>
        </w:rPr>
      </w:pPr>
    </w:p>
    <w:p w14:paraId="00AA2104" w14:textId="77777777" w:rsidR="00602667" w:rsidRPr="0016440C" w:rsidRDefault="00602667" w:rsidP="00DE2513">
      <w:pPr>
        <w:numPr>
          <w:ilvl w:val="0"/>
          <w:numId w:val="14"/>
        </w:numPr>
        <w:ind w:left="709" w:right="-1" w:hanging="709"/>
      </w:pPr>
      <w:r w:rsidRPr="0016440C">
        <w:t>Valg af dirigent</w:t>
      </w:r>
    </w:p>
    <w:p w14:paraId="19C145F6" w14:textId="77777777" w:rsidR="00602667" w:rsidRPr="0016440C" w:rsidRDefault="00602667" w:rsidP="002A6D72">
      <w:pPr>
        <w:numPr>
          <w:ilvl w:val="0"/>
          <w:numId w:val="14"/>
        </w:numPr>
        <w:ind w:left="709" w:right="-1" w:hanging="709"/>
      </w:pPr>
      <w:r w:rsidRPr="0016440C">
        <w:t>Aflæggelse af bestyrelsens årsberetning, herunder forretningsførelsen for det</w:t>
      </w:r>
    </w:p>
    <w:p w14:paraId="26A5A7FD" w14:textId="77777777" w:rsidR="00602667" w:rsidRPr="0016440C" w:rsidRDefault="00602667" w:rsidP="00602667">
      <w:pPr>
        <w:ind w:right="-1"/>
      </w:pPr>
      <w:r w:rsidRPr="0016440C">
        <w:t xml:space="preserve">       forløbne år.</w:t>
      </w:r>
    </w:p>
    <w:p w14:paraId="3C2A6E0A" w14:textId="77777777" w:rsidR="00602667" w:rsidRPr="0016440C" w:rsidRDefault="00602667" w:rsidP="00602667">
      <w:pPr>
        <w:numPr>
          <w:ilvl w:val="0"/>
          <w:numId w:val="14"/>
        </w:numPr>
        <w:ind w:left="709" w:right="-1" w:hanging="709"/>
      </w:pPr>
      <w:r w:rsidRPr="0016440C">
        <w:t>Endelig godkendelse af organisationens årsregnskab med tilhørende</w:t>
      </w:r>
    </w:p>
    <w:p w14:paraId="42CC3EA7" w14:textId="77777777" w:rsidR="00602667" w:rsidRDefault="00602667" w:rsidP="00602667">
      <w:pPr>
        <w:ind w:right="-1"/>
      </w:pPr>
      <w:r w:rsidRPr="0016440C">
        <w:t xml:space="preserve">       revisionsberetning samt forelæggelse af budget</w:t>
      </w:r>
      <w:r w:rsidR="002132D6">
        <w:t>.</w:t>
      </w:r>
    </w:p>
    <w:p w14:paraId="308C53B4" w14:textId="77777777" w:rsidR="00FC31C0" w:rsidRDefault="00FC31C0" w:rsidP="00FC31C0">
      <w:pPr>
        <w:pStyle w:val="Listeafsnit"/>
        <w:numPr>
          <w:ilvl w:val="0"/>
          <w:numId w:val="14"/>
        </w:numPr>
        <w:ind w:right="-1"/>
      </w:pPr>
      <w:r>
        <w:t>Behandling af indkomne forslag</w:t>
      </w:r>
      <w:r w:rsidR="002132D6">
        <w:t>.</w:t>
      </w:r>
    </w:p>
    <w:p w14:paraId="01B33064" w14:textId="77777777" w:rsidR="00602667" w:rsidRPr="0016440C" w:rsidRDefault="00602667" w:rsidP="00602667">
      <w:pPr>
        <w:pStyle w:val="Brdtekst"/>
        <w:numPr>
          <w:ilvl w:val="0"/>
          <w:numId w:val="14"/>
        </w:numPr>
        <w:spacing w:before="0" w:after="0"/>
        <w:ind w:left="709" w:right="-1" w:hanging="709"/>
        <w:contextualSpacing w:val="0"/>
        <w:rPr>
          <w:rFonts w:ascii="Times New Roman" w:hAnsi="Times New Roman"/>
        </w:rPr>
      </w:pPr>
      <w:r w:rsidRPr="0016440C">
        <w:rPr>
          <w:rFonts w:ascii="Times New Roman" w:hAnsi="Times New Roman"/>
        </w:rPr>
        <w:t>Valg af revisor.</w:t>
      </w:r>
    </w:p>
    <w:p w14:paraId="5254293E" w14:textId="77777777" w:rsidR="00602667" w:rsidRPr="0016440C" w:rsidRDefault="00602667" w:rsidP="0016440C">
      <w:pPr>
        <w:numPr>
          <w:ilvl w:val="0"/>
          <w:numId w:val="14"/>
        </w:numPr>
        <w:ind w:left="709" w:right="-1" w:hanging="709"/>
      </w:pPr>
      <w:r w:rsidRPr="0016440C">
        <w:t>Nybyggeri / renovering.</w:t>
      </w:r>
    </w:p>
    <w:p w14:paraId="01BF2338" w14:textId="77777777" w:rsidR="00602667" w:rsidRPr="0016440C" w:rsidRDefault="00E210CB" w:rsidP="0016440C">
      <w:pPr>
        <w:numPr>
          <w:ilvl w:val="0"/>
          <w:numId w:val="14"/>
        </w:numPr>
        <w:ind w:left="709" w:hanging="709"/>
      </w:pPr>
      <w:r>
        <w:t>Valg af bestyrelsesmedlem</w:t>
      </w:r>
      <w:r w:rsidR="00602667" w:rsidRPr="0016440C">
        <w:t xml:space="preserve"> og suppleanter til organisationsbestyrelsen. </w:t>
      </w:r>
    </w:p>
    <w:p w14:paraId="1CB6D0D8" w14:textId="16AEBE3B" w:rsidR="0007624F" w:rsidRDefault="00DE2513" w:rsidP="00DE2513">
      <w:pPr>
        <w:ind w:left="567" w:hanging="709"/>
      </w:pPr>
      <w:r w:rsidRPr="0016440C">
        <w:t xml:space="preserve">          </w:t>
      </w:r>
      <w:r w:rsidR="0099600E" w:rsidRPr="0016440C">
        <w:t xml:space="preserve">På valg er </w:t>
      </w:r>
      <w:r w:rsidR="002132D6">
        <w:t xml:space="preserve">Johannes Friis og </w:t>
      </w:r>
      <w:r w:rsidR="00770F3C">
        <w:t>Margrethe R. Friis</w:t>
      </w:r>
      <w:r w:rsidR="00343D6F">
        <w:t>.</w:t>
      </w:r>
    </w:p>
    <w:p w14:paraId="2C76BC79" w14:textId="77777777" w:rsidR="00E210CB" w:rsidRPr="00380150" w:rsidRDefault="0007624F" w:rsidP="00380150">
      <w:r>
        <w:t xml:space="preserve">      </w:t>
      </w:r>
      <w:r w:rsidR="00E210CB">
        <w:t xml:space="preserve"> Pt. er </w:t>
      </w:r>
      <w:r w:rsidR="00380150">
        <w:t>Ruth Jensen</w:t>
      </w:r>
      <w:r w:rsidR="00E210CB" w:rsidRPr="00380150">
        <w:t xml:space="preserve"> suppleant</w:t>
      </w:r>
      <w:r w:rsidR="002132D6">
        <w:t>.</w:t>
      </w:r>
    </w:p>
    <w:p w14:paraId="62293BCE" w14:textId="77777777" w:rsidR="00602667" w:rsidRPr="0016440C" w:rsidRDefault="00602667" w:rsidP="00DE2513">
      <w:pPr>
        <w:numPr>
          <w:ilvl w:val="0"/>
          <w:numId w:val="14"/>
        </w:numPr>
        <w:ind w:left="709" w:right="-1" w:hanging="709"/>
      </w:pPr>
      <w:r w:rsidRPr="0016440C">
        <w:t>Eventuelt.</w:t>
      </w:r>
    </w:p>
    <w:p w14:paraId="62E84379" w14:textId="77777777" w:rsidR="00E210CB" w:rsidRDefault="00DE2513" w:rsidP="00E210CB">
      <w:pPr>
        <w:ind w:right="-1"/>
      </w:pPr>
      <w:r w:rsidRPr="0016440C">
        <w:t xml:space="preserve"> </w:t>
      </w:r>
    </w:p>
    <w:p w14:paraId="233A39CE" w14:textId="74859AD8" w:rsidR="00B74B84" w:rsidRDefault="00B74B84" w:rsidP="00B74B84">
      <w:pPr>
        <w:pStyle w:val="Brdtekst"/>
        <w:rPr>
          <w:rFonts w:ascii="Times New Roman" w:hAnsi="Times New Roman"/>
        </w:rPr>
      </w:pPr>
      <w:r>
        <w:rPr>
          <w:rFonts w:ascii="Times New Roman" w:hAnsi="Times New Roman"/>
        </w:rPr>
        <w:t>Kl. 12.00 vil der blive serveret frokost sammen med Lejerbo, Brande.</w:t>
      </w:r>
    </w:p>
    <w:p w14:paraId="449234F3" w14:textId="17A444A4" w:rsidR="00B74B84" w:rsidRDefault="00B74B84" w:rsidP="00B74B84">
      <w:pPr>
        <w:pStyle w:val="Brd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Såfremt der er </w:t>
      </w:r>
      <w:r w:rsidR="007D61E1">
        <w:rPr>
          <w:rFonts w:ascii="Times New Roman" w:hAnsi="Times New Roman"/>
        </w:rPr>
        <w:t>corona-restriktioner, skal disse naturligvis overholdes for adgang til mødet.</w:t>
      </w:r>
    </w:p>
    <w:p w14:paraId="0371598B" w14:textId="2D58B140" w:rsidR="00E210CB" w:rsidRDefault="00E210CB" w:rsidP="00E210CB">
      <w:pPr>
        <w:ind w:right="-1"/>
      </w:pPr>
    </w:p>
    <w:p w14:paraId="2E84E225" w14:textId="77777777" w:rsidR="00602667" w:rsidRPr="0016440C" w:rsidRDefault="00602667" w:rsidP="002132D6">
      <w:pPr>
        <w:ind w:right="-1"/>
      </w:pPr>
      <w:r w:rsidRPr="0016440C">
        <w:rPr>
          <w:b/>
        </w:rPr>
        <w:t>Afbud</w:t>
      </w:r>
      <w:r w:rsidRPr="0016440C">
        <w:t xml:space="preserve"> bedes meddelt regionskontoret snarest til, Trine Taulbjerg Slot på tlf. 38 12 14 2</w:t>
      </w:r>
      <w:r w:rsidR="00EE4185">
        <w:t>3</w:t>
      </w:r>
      <w:r w:rsidRPr="0016440C">
        <w:t xml:space="preserve"> eller på mail tts@lejerbo.dk. </w:t>
      </w:r>
    </w:p>
    <w:p w14:paraId="3AE46535" w14:textId="04BF12AC" w:rsidR="00602667" w:rsidRPr="0016440C" w:rsidRDefault="00936946" w:rsidP="00602667">
      <w:pPr>
        <w:pStyle w:val="Brdtekst"/>
        <w:rPr>
          <w:rFonts w:ascii="Times New Roman" w:hAnsi="Times New Roman"/>
        </w:rPr>
      </w:pPr>
      <w:r>
        <w:rPr>
          <w:rFonts w:ascii="Times New Roman" w:hAnsi="Times New Roman"/>
        </w:rPr>
        <w:t>Såfremt du ikke blev genvalgt til repræsentantskabet ved afdelingsmødet, overdrage</w:t>
      </w:r>
      <w:r w:rsidR="00C5232B">
        <w:rPr>
          <w:rFonts w:ascii="Times New Roman" w:hAnsi="Times New Roman"/>
        </w:rPr>
        <w:t>s</w:t>
      </w:r>
      <w:r w:rsidR="003F21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denne invitation til nyvalgt repræsentantskabsmedlemmer og administrationen orienteres herom.</w:t>
      </w:r>
    </w:p>
    <w:p w14:paraId="670B6BD5" w14:textId="77777777" w:rsidR="00602667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>Repræsentantskabsmedlemmerne har ikke stemmeret vedrørende punkterne i dagsordenen for organisationsbestyrelsesmødet.</w:t>
      </w:r>
    </w:p>
    <w:p w14:paraId="3C34B274" w14:textId="77777777" w:rsidR="00C66C8A" w:rsidRPr="0016440C" w:rsidRDefault="00C66C8A" w:rsidP="00602667">
      <w:pPr>
        <w:pStyle w:val="Brdtekst"/>
        <w:rPr>
          <w:rFonts w:ascii="Times New Roman" w:hAnsi="Times New Roman"/>
        </w:rPr>
      </w:pPr>
    </w:p>
    <w:p w14:paraId="4CAEF171" w14:textId="77777777"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>Der gøres opmærksom på, at der ikke udbetales vederlag til repræsentantskabsmedlemmerne ved deltagelse i repræsentantskabsmøder.</w:t>
      </w:r>
    </w:p>
    <w:p w14:paraId="6E716C11" w14:textId="77777777" w:rsidR="002A6D72" w:rsidRDefault="002A6D72" w:rsidP="00602667">
      <w:pPr>
        <w:pStyle w:val="Brdtekst"/>
        <w:rPr>
          <w:rFonts w:ascii="Times New Roman" w:hAnsi="Times New Roman"/>
        </w:rPr>
      </w:pPr>
    </w:p>
    <w:p w14:paraId="104BB739" w14:textId="77777777" w:rsidR="00C66C8A" w:rsidRDefault="00C66C8A" w:rsidP="00602667">
      <w:pPr>
        <w:pStyle w:val="Brdtekst"/>
        <w:rPr>
          <w:rFonts w:ascii="Times New Roman" w:hAnsi="Times New Roman"/>
        </w:rPr>
      </w:pPr>
    </w:p>
    <w:p w14:paraId="43C0C0AD" w14:textId="77777777" w:rsidR="00C66C8A" w:rsidRPr="0016440C" w:rsidRDefault="00C66C8A" w:rsidP="00602667">
      <w:pPr>
        <w:pStyle w:val="Brdtekst"/>
        <w:rPr>
          <w:rFonts w:ascii="Times New Roman" w:hAnsi="Times New Roman"/>
        </w:rPr>
      </w:pPr>
    </w:p>
    <w:p w14:paraId="54AC84D0" w14:textId="77777777"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  <w:r w:rsidRPr="0016440C">
        <w:rPr>
          <w:rFonts w:ascii="Times New Roman" w:hAnsi="Times New Roman"/>
          <w:b/>
        </w:rPr>
        <w:t>Med venlig hilsen</w:t>
      </w:r>
    </w:p>
    <w:p w14:paraId="797002D7" w14:textId="77777777"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  <w:r w:rsidRPr="0016440C">
        <w:rPr>
          <w:rFonts w:ascii="Times New Roman" w:hAnsi="Times New Roman"/>
          <w:b/>
        </w:rPr>
        <w:t>Lejerbo</w:t>
      </w:r>
    </w:p>
    <w:p w14:paraId="5929E5CB" w14:textId="77777777"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>Ebbe Johansson</w:t>
      </w:r>
    </w:p>
    <w:p w14:paraId="376187F8" w14:textId="77777777"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>Forretningsfører</w:t>
      </w:r>
    </w:p>
    <w:p w14:paraId="6611EA4E" w14:textId="77777777" w:rsidR="003F2166" w:rsidRDefault="008F4B73" w:rsidP="00602667">
      <w:pPr>
        <w:pStyle w:val="Brd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14:paraId="33AA0C29" w14:textId="313C017D" w:rsidR="00E210CB" w:rsidRPr="00E210CB" w:rsidRDefault="008F4B73" w:rsidP="00602667">
      <w:pPr>
        <w:pStyle w:val="Brdtek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</w:t>
      </w:r>
      <w:r w:rsidR="00E210CB" w:rsidRPr="00E210CB">
        <w:rPr>
          <w:rFonts w:ascii="Times New Roman" w:hAnsi="Times New Roman"/>
          <w:sz w:val="16"/>
          <w:szCs w:val="16"/>
        </w:rPr>
        <w:t>Kopi til Tina Brorly</w:t>
      </w:r>
    </w:p>
    <w:sectPr w:rsidR="00E210CB" w:rsidRPr="00E210CB" w:rsidSect="0016440C">
      <w:headerReference w:type="default" r:id="rId11"/>
      <w:footerReference w:type="default" r:id="rId12"/>
      <w:headerReference w:type="first" r:id="rId13"/>
      <w:pgSz w:w="11906" w:h="16838" w:code="9"/>
      <w:pgMar w:top="2127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D9CFD" w14:textId="77777777" w:rsidR="00286D49" w:rsidRDefault="00286D49" w:rsidP="005710B1">
      <w:r>
        <w:separator/>
      </w:r>
    </w:p>
  </w:endnote>
  <w:endnote w:type="continuationSeparator" w:id="0">
    <w:p w14:paraId="28AFD7BF" w14:textId="77777777" w:rsidR="00286D49" w:rsidRDefault="00286D49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D882C" w14:textId="77777777" w:rsidR="00E210CB" w:rsidRDefault="00E210C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2ECA5" wp14:editId="64FD2C56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F8D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6CD48" w14:textId="77777777" w:rsidR="00286D49" w:rsidRDefault="00286D49" w:rsidP="005710B1">
      <w:r>
        <w:separator/>
      </w:r>
    </w:p>
  </w:footnote>
  <w:footnote w:type="continuationSeparator" w:id="0">
    <w:p w14:paraId="6D4424C9" w14:textId="77777777" w:rsidR="00286D49" w:rsidRDefault="00286D49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46B92" w14:textId="77777777" w:rsidR="00E210CB" w:rsidRDefault="00E210CB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4D273E" wp14:editId="4AE7415A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BE7DF" w14:textId="77777777" w:rsidR="00E210CB" w:rsidRDefault="00E210CB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76BB40EE" w14:textId="77777777" w:rsidR="00E210CB" w:rsidRDefault="00E210CB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276D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006725"/>
    <w:multiLevelType w:val="multilevel"/>
    <w:tmpl w:val="ACDE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049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4CD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47E7B"/>
    <w:rsid w:val="00052E74"/>
    <w:rsid w:val="000531E6"/>
    <w:rsid w:val="00057967"/>
    <w:rsid w:val="00063C1B"/>
    <w:rsid w:val="0007542F"/>
    <w:rsid w:val="0007624F"/>
    <w:rsid w:val="00082FB4"/>
    <w:rsid w:val="00095727"/>
    <w:rsid w:val="000A23B7"/>
    <w:rsid w:val="000A52BB"/>
    <w:rsid w:val="000C5C10"/>
    <w:rsid w:val="00101BAA"/>
    <w:rsid w:val="001205F0"/>
    <w:rsid w:val="001402EC"/>
    <w:rsid w:val="0016440C"/>
    <w:rsid w:val="00164B77"/>
    <w:rsid w:val="00170F10"/>
    <w:rsid w:val="00184B30"/>
    <w:rsid w:val="00187D5D"/>
    <w:rsid w:val="00190BDD"/>
    <w:rsid w:val="001937EE"/>
    <w:rsid w:val="001972BF"/>
    <w:rsid w:val="001B4AC7"/>
    <w:rsid w:val="001C272B"/>
    <w:rsid w:val="001D19F1"/>
    <w:rsid w:val="001E128E"/>
    <w:rsid w:val="002010D9"/>
    <w:rsid w:val="00201734"/>
    <w:rsid w:val="002038EB"/>
    <w:rsid w:val="002132D6"/>
    <w:rsid w:val="002166C1"/>
    <w:rsid w:val="00227502"/>
    <w:rsid w:val="00235FE8"/>
    <w:rsid w:val="00240792"/>
    <w:rsid w:val="0024217C"/>
    <w:rsid w:val="00246C33"/>
    <w:rsid w:val="00250599"/>
    <w:rsid w:val="0025098F"/>
    <w:rsid w:val="00250AEC"/>
    <w:rsid w:val="00260B46"/>
    <w:rsid w:val="00260B8A"/>
    <w:rsid w:val="00274CDD"/>
    <w:rsid w:val="00283120"/>
    <w:rsid w:val="00286D49"/>
    <w:rsid w:val="00292C80"/>
    <w:rsid w:val="00293B4E"/>
    <w:rsid w:val="002A6D72"/>
    <w:rsid w:val="002A718B"/>
    <w:rsid w:val="002B41E8"/>
    <w:rsid w:val="002C61C5"/>
    <w:rsid w:val="002D5A7B"/>
    <w:rsid w:val="002F541B"/>
    <w:rsid w:val="003048CF"/>
    <w:rsid w:val="00306EBD"/>
    <w:rsid w:val="0031328D"/>
    <w:rsid w:val="00317A26"/>
    <w:rsid w:val="00327DFA"/>
    <w:rsid w:val="00336231"/>
    <w:rsid w:val="00343C2C"/>
    <w:rsid w:val="00343D6F"/>
    <w:rsid w:val="00351EA5"/>
    <w:rsid w:val="00370C5C"/>
    <w:rsid w:val="00377CCD"/>
    <w:rsid w:val="00380150"/>
    <w:rsid w:val="00383DE7"/>
    <w:rsid w:val="003A0AEA"/>
    <w:rsid w:val="003A4E61"/>
    <w:rsid w:val="003C229C"/>
    <w:rsid w:val="003C5B17"/>
    <w:rsid w:val="003C6B2C"/>
    <w:rsid w:val="003C74DD"/>
    <w:rsid w:val="003E3688"/>
    <w:rsid w:val="003F2166"/>
    <w:rsid w:val="004048BA"/>
    <w:rsid w:val="00422125"/>
    <w:rsid w:val="004254B1"/>
    <w:rsid w:val="004261AF"/>
    <w:rsid w:val="004316B7"/>
    <w:rsid w:val="00433B5C"/>
    <w:rsid w:val="00434BAC"/>
    <w:rsid w:val="004409C8"/>
    <w:rsid w:val="00442FD7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6035"/>
    <w:rsid w:val="004F713C"/>
    <w:rsid w:val="005140D8"/>
    <w:rsid w:val="00517AF6"/>
    <w:rsid w:val="00532A13"/>
    <w:rsid w:val="0053504C"/>
    <w:rsid w:val="00536AC4"/>
    <w:rsid w:val="005508A2"/>
    <w:rsid w:val="00556754"/>
    <w:rsid w:val="00565725"/>
    <w:rsid w:val="00565B24"/>
    <w:rsid w:val="0056630C"/>
    <w:rsid w:val="005710B1"/>
    <w:rsid w:val="005761C3"/>
    <w:rsid w:val="005A042A"/>
    <w:rsid w:val="005A28CD"/>
    <w:rsid w:val="005A77E5"/>
    <w:rsid w:val="005F67D2"/>
    <w:rsid w:val="006002DC"/>
    <w:rsid w:val="00602667"/>
    <w:rsid w:val="00603190"/>
    <w:rsid w:val="00603D86"/>
    <w:rsid w:val="00620F25"/>
    <w:rsid w:val="00624516"/>
    <w:rsid w:val="006344CD"/>
    <w:rsid w:val="00635EA8"/>
    <w:rsid w:val="00657DC2"/>
    <w:rsid w:val="00660007"/>
    <w:rsid w:val="00665B96"/>
    <w:rsid w:val="00670797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70F3C"/>
    <w:rsid w:val="00771956"/>
    <w:rsid w:val="0079512A"/>
    <w:rsid w:val="0079544B"/>
    <w:rsid w:val="007B0D28"/>
    <w:rsid w:val="007D55D0"/>
    <w:rsid w:val="007D61E1"/>
    <w:rsid w:val="007E2058"/>
    <w:rsid w:val="007F46D7"/>
    <w:rsid w:val="00816239"/>
    <w:rsid w:val="00821839"/>
    <w:rsid w:val="0082360A"/>
    <w:rsid w:val="00836371"/>
    <w:rsid w:val="00850262"/>
    <w:rsid w:val="008533E3"/>
    <w:rsid w:val="008574CC"/>
    <w:rsid w:val="00875626"/>
    <w:rsid w:val="00885E25"/>
    <w:rsid w:val="00892A1B"/>
    <w:rsid w:val="008A2941"/>
    <w:rsid w:val="008B01E6"/>
    <w:rsid w:val="008C538D"/>
    <w:rsid w:val="008E0A84"/>
    <w:rsid w:val="008F24E0"/>
    <w:rsid w:val="008F392F"/>
    <w:rsid w:val="008F4B73"/>
    <w:rsid w:val="00900DF0"/>
    <w:rsid w:val="0093490E"/>
    <w:rsid w:val="00936946"/>
    <w:rsid w:val="00943587"/>
    <w:rsid w:val="00946C79"/>
    <w:rsid w:val="00950C02"/>
    <w:rsid w:val="00952A5C"/>
    <w:rsid w:val="00967971"/>
    <w:rsid w:val="00970B54"/>
    <w:rsid w:val="00985876"/>
    <w:rsid w:val="00993EAD"/>
    <w:rsid w:val="0099600E"/>
    <w:rsid w:val="009A5220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97789"/>
    <w:rsid w:val="00AB1323"/>
    <w:rsid w:val="00AC51A5"/>
    <w:rsid w:val="00AC5F00"/>
    <w:rsid w:val="00AD1BC4"/>
    <w:rsid w:val="00AE751A"/>
    <w:rsid w:val="00B14E02"/>
    <w:rsid w:val="00B233D6"/>
    <w:rsid w:val="00B32840"/>
    <w:rsid w:val="00B475E3"/>
    <w:rsid w:val="00B74B84"/>
    <w:rsid w:val="00B76F83"/>
    <w:rsid w:val="00B84D71"/>
    <w:rsid w:val="00B91B97"/>
    <w:rsid w:val="00BA48ED"/>
    <w:rsid w:val="00BB5927"/>
    <w:rsid w:val="00BC0265"/>
    <w:rsid w:val="00BF48C0"/>
    <w:rsid w:val="00BF5A2A"/>
    <w:rsid w:val="00C05684"/>
    <w:rsid w:val="00C11044"/>
    <w:rsid w:val="00C11FC5"/>
    <w:rsid w:val="00C142B5"/>
    <w:rsid w:val="00C222ED"/>
    <w:rsid w:val="00C23F44"/>
    <w:rsid w:val="00C2598E"/>
    <w:rsid w:val="00C25F0B"/>
    <w:rsid w:val="00C45C12"/>
    <w:rsid w:val="00C5232B"/>
    <w:rsid w:val="00C56904"/>
    <w:rsid w:val="00C57C7A"/>
    <w:rsid w:val="00C62BE4"/>
    <w:rsid w:val="00C66C8A"/>
    <w:rsid w:val="00C77CDC"/>
    <w:rsid w:val="00C977D9"/>
    <w:rsid w:val="00CA0B10"/>
    <w:rsid w:val="00CA1D80"/>
    <w:rsid w:val="00CC3CD7"/>
    <w:rsid w:val="00CC5F5D"/>
    <w:rsid w:val="00CD6705"/>
    <w:rsid w:val="00CF4873"/>
    <w:rsid w:val="00D11181"/>
    <w:rsid w:val="00D27F8C"/>
    <w:rsid w:val="00D308F8"/>
    <w:rsid w:val="00D6316C"/>
    <w:rsid w:val="00D651F3"/>
    <w:rsid w:val="00D65D06"/>
    <w:rsid w:val="00D706F1"/>
    <w:rsid w:val="00D72D7A"/>
    <w:rsid w:val="00D74B4F"/>
    <w:rsid w:val="00D77689"/>
    <w:rsid w:val="00DB0B9A"/>
    <w:rsid w:val="00DC769E"/>
    <w:rsid w:val="00DE2513"/>
    <w:rsid w:val="00DF75E7"/>
    <w:rsid w:val="00E02C20"/>
    <w:rsid w:val="00E13878"/>
    <w:rsid w:val="00E210CB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D62B7"/>
    <w:rsid w:val="00EE106A"/>
    <w:rsid w:val="00EE4185"/>
    <w:rsid w:val="00EE74F0"/>
    <w:rsid w:val="00F1351B"/>
    <w:rsid w:val="00F16314"/>
    <w:rsid w:val="00F406BF"/>
    <w:rsid w:val="00F47992"/>
    <w:rsid w:val="00F5728F"/>
    <w:rsid w:val="00F70FF2"/>
    <w:rsid w:val="00F764DA"/>
    <w:rsid w:val="00F8759C"/>
    <w:rsid w:val="00F87BAF"/>
    <w:rsid w:val="00F909BE"/>
    <w:rsid w:val="00F944F7"/>
    <w:rsid w:val="00FB1DA6"/>
    <w:rsid w:val="00FB5C8B"/>
    <w:rsid w:val="00FC31C0"/>
    <w:rsid w:val="00FD602B"/>
    <w:rsid w:val="00FE51BE"/>
    <w:rsid w:val="00FE6383"/>
    <w:rsid w:val="00FF01EC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72EA46E9"/>
  <w15:docId w15:val="{4635DBBF-6B58-413D-A098-3F7A561F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67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6" ma:contentTypeDescription="Opret et nyt dokument." ma:contentTypeScope="" ma:versionID="8bd7aa00a0eca163b86192232b8fb3c0">
  <xsd:schema xmlns:xsd="http://www.w3.org/2001/XMLSchema" xmlns:xs="http://www.w3.org/2001/XMLSchema" xmlns:p="http://schemas.microsoft.com/office/2006/metadata/properties" xmlns:ns2="45b45f7b-7926-4cce-bb8b-6251e756ecd6" targetNamespace="http://schemas.microsoft.com/office/2006/metadata/properties" ma:root="true" ma:fieldsID="9e29a7b1561f8cbaaa61a6ed67fc0381" ns2:_="">
    <xsd:import namespace="45b45f7b-7926-4cce-bb8b-6251e756e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0F80D-D18B-40B8-9BD3-AFFDE8135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C533DB-EC64-404D-9555-EC50F65B08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3A3E52-381A-4B8D-B5F0-241171181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1925EB-AB96-4897-A393-74858C4D2C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18</TotalTime>
  <Pages>2</Pages>
  <Words>331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22</cp:revision>
  <cp:lastPrinted>2020-11-02T12:14:00Z</cp:lastPrinted>
  <dcterms:created xsi:type="dcterms:W3CDTF">2021-10-27T08:27:00Z</dcterms:created>
  <dcterms:modified xsi:type="dcterms:W3CDTF">2021-10-28T07:26:00Z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25800</vt:r8>
  </property>
</Properties>
</file>