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6383" w:rsidRPr="008E5EFC" w:rsidRDefault="00900DF0" w:rsidP="008E5EFC">
      <w:pPr>
        <w:pStyle w:val="Brdtekst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5B531" wp14:editId="7584D5F0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9C8" w:rsidRPr="00472C1C" w:rsidRDefault="004409C8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instrText xml:space="preserve"> CREATEDATE  \@ "d. MMMM yyyy"  \* MERGEFORMAT </w:instrTex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606E0"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25. oktober</w:t>
                            </w:r>
                            <w:r w:rsidR="008E5EFC"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 xml:space="preserve"> 2016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4409C8" w:rsidRDefault="004409C8" w:rsidP="00900DF0">
                            <w:pPr>
                              <w:pStyle w:val="adresse"/>
                            </w:pPr>
                          </w:p>
                          <w:p w:rsidR="004409C8" w:rsidRPr="00CF56CD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8E5EFC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8E5EFC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4409C8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4409C8" w:rsidRPr="00B14E02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4409C8" w:rsidRPr="00A201E9" w:rsidRDefault="008E5EFC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</w:pPr>
                          </w:p>
                          <w:p w:rsidR="004409C8" w:rsidRPr="00A201E9" w:rsidRDefault="00164B7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8E5EFC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man-ons kl. 10-15 </w:t>
                            </w:r>
                          </w:p>
                          <w:p w:rsidR="008E5EFC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10-17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409C8" w:rsidRPr="00A201E9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10-12</w:t>
                            </w:r>
                            <w:proofErr w:type="gramEnd"/>
                          </w:p>
                          <w:p w:rsidR="004409C8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8E5EFC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4409C8" w:rsidRPr="00A201E9" w:rsidRDefault="008E5EFC" w:rsidP="00900DF0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56754" w:rsidRPr="004409C8" w:rsidRDefault="00556754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4409C8" w:rsidRPr="00472C1C" w:rsidRDefault="004409C8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instrText xml:space="preserve"> CREATEDATE  \@ "d. MMMM yyyy"  \* MERGEFORMAT </w:instrTex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F606E0">
                        <w:rPr>
                          <w:noProof/>
                          <w:color w:val="000000"/>
                          <w:sz w:val="18"/>
                          <w:szCs w:val="18"/>
                        </w:rPr>
                        <w:t>25. oktober</w:t>
                      </w:r>
                      <w:r w:rsidR="008E5EFC">
                        <w:rPr>
                          <w:noProof/>
                          <w:color w:val="000000"/>
                          <w:sz w:val="18"/>
                          <w:szCs w:val="18"/>
                        </w:rPr>
                        <w:t xml:space="preserve"> 2016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  <w:p w:rsidR="004409C8" w:rsidRDefault="004409C8" w:rsidP="00900DF0">
                      <w:pPr>
                        <w:pStyle w:val="adresse"/>
                      </w:pPr>
                    </w:p>
                    <w:p w:rsidR="004409C8" w:rsidRPr="00CF56CD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8E5EFC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8E5EFC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4409C8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4409C8" w:rsidRPr="00B14E02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4409C8" w:rsidRPr="00A201E9" w:rsidRDefault="008E5EFC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4409C8" w:rsidRPr="00A201E9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</w:pPr>
                    </w:p>
                    <w:p w:rsidR="004409C8" w:rsidRPr="00A201E9" w:rsidRDefault="00164B7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8E5EFC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man-ons kl. 10-15 </w:t>
                      </w:r>
                    </w:p>
                    <w:p w:rsidR="008E5EFC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10-17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409C8" w:rsidRPr="00A201E9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10-12</w:t>
                      </w:r>
                      <w:proofErr w:type="gramEnd"/>
                    </w:p>
                    <w:p w:rsidR="004409C8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8E5EFC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4409C8" w:rsidRPr="00A201E9" w:rsidRDefault="008E5EFC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56754" w:rsidRPr="004409C8" w:rsidRDefault="00556754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>Til organisationsbestyrelsen for</w:t>
      </w:r>
    </w:p>
    <w:p w:rsidR="008E5EFC" w:rsidRDefault="00F606E0" w:rsidP="008E5EF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Lejerbo</w:t>
      </w:r>
      <w:proofErr w:type="spellEnd"/>
      <w:r>
        <w:rPr>
          <w:sz w:val="22"/>
          <w:szCs w:val="22"/>
        </w:rPr>
        <w:t xml:space="preserve"> Skjern</w:t>
      </w:r>
    </w:p>
    <w:p w:rsidR="008E5EFC" w:rsidRDefault="008E5EFC" w:rsidP="008E5EFC">
      <w:pPr>
        <w:rPr>
          <w:sz w:val="22"/>
          <w:szCs w:val="22"/>
        </w:rPr>
      </w:pPr>
    </w:p>
    <w:p w:rsidR="008E5EFC" w:rsidRDefault="008E5EFC" w:rsidP="008E5EFC">
      <w:pPr>
        <w:rPr>
          <w:sz w:val="22"/>
          <w:szCs w:val="22"/>
        </w:rPr>
      </w:pPr>
    </w:p>
    <w:p w:rsidR="008E5EFC" w:rsidRDefault="008E5EFC" w:rsidP="008E5EFC">
      <w:pPr>
        <w:rPr>
          <w:sz w:val="22"/>
          <w:szCs w:val="22"/>
        </w:rPr>
      </w:pPr>
    </w:p>
    <w:p w:rsidR="008E5EFC" w:rsidRDefault="008E5EFC" w:rsidP="008E5EFC">
      <w:pPr>
        <w:rPr>
          <w:sz w:val="22"/>
          <w:szCs w:val="22"/>
        </w:rPr>
      </w:pPr>
    </w:p>
    <w:p w:rsidR="008E5EFC" w:rsidRDefault="008E5EFC" w:rsidP="008E5EFC">
      <w:pPr>
        <w:rPr>
          <w:b/>
          <w:sz w:val="22"/>
          <w:szCs w:val="22"/>
        </w:rPr>
      </w:pPr>
      <w:r>
        <w:rPr>
          <w:b/>
          <w:sz w:val="22"/>
          <w:szCs w:val="22"/>
        </w:rPr>
        <w:t>Indkaldelse til bestyrelsesmøde.</w:t>
      </w:r>
    </w:p>
    <w:p w:rsidR="008E5EFC" w:rsidRDefault="008E5EFC" w:rsidP="008E5EFC">
      <w:pPr>
        <w:rPr>
          <w:b/>
          <w:sz w:val="22"/>
          <w:szCs w:val="22"/>
        </w:rPr>
      </w:pPr>
    </w:p>
    <w:p w:rsidR="008E5EFC" w:rsidRDefault="008E5EFC" w:rsidP="008E5EFC">
      <w:pPr>
        <w:rPr>
          <w:b/>
          <w:sz w:val="22"/>
          <w:szCs w:val="22"/>
        </w:rPr>
      </w:pPr>
    </w:p>
    <w:p w:rsidR="008E5EFC" w:rsidRDefault="008E5EFC" w:rsidP="008E5EFC">
      <w:pPr>
        <w:rPr>
          <w:b/>
          <w:sz w:val="22"/>
          <w:szCs w:val="22"/>
        </w:rPr>
      </w:pP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>Ifølge aftale med formanden indkaldes der hermed til bestyrelsesmøde</w:t>
      </w:r>
    </w:p>
    <w:p w:rsidR="008E5EFC" w:rsidRDefault="008E5EFC" w:rsidP="008E5EFC">
      <w:pPr>
        <w:rPr>
          <w:sz w:val="22"/>
          <w:szCs w:val="22"/>
        </w:rPr>
      </w:pPr>
    </w:p>
    <w:p w:rsidR="008E5EFC" w:rsidRDefault="00F606E0" w:rsidP="008E5EFC">
      <w:pPr>
        <w:rPr>
          <w:b/>
          <w:sz w:val="22"/>
          <w:szCs w:val="22"/>
        </w:rPr>
      </w:pPr>
      <w:r>
        <w:rPr>
          <w:b/>
          <w:sz w:val="22"/>
          <w:szCs w:val="22"/>
        </w:rPr>
        <w:t>tirsdag, den 1. november</w:t>
      </w:r>
      <w:r w:rsidR="008E5EFC">
        <w:rPr>
          <w:b/>
          <w:sz w:val="22"/>
          <w:szCs w:val="22"/>
        </w:rPr>
        <w:t xml:space="preserve"> 2016 kl. 1</w:t>
      </w:r>
      <w:r>
        <w:rPr>
          <w:b/>
          <w:sz w:val="22"/>
          <w:szCs w:val="22"/>
        </w:rPr>
        <w:t>3.00 i Fælleshuset Bergs Plads</w:t>
      </w:r>
      <w:r w:rsidR="008E5EFC">
        <w:rPr>
          <w:b/>
          <w:sz w:val="22"/>
          <w:szCs w:val="22"/>
        </w:rPr>
        <w:t xml:space="preserve"> med følgende dagsorden:</w:t>
      </w:r>
    </w:p>
    <w:p w:rsidR="008E5EFC" w:rsidRDefault="008E5EFC" w:rsidP="008E5EFC">
      <w:pPr>
        <w:rPr>
          <w:sz w:val="22"/>
          <w:szCs w:val="22"/>
        </w:rPr>
      </w:pP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1. Godken</w:t>
      </w:r>
      <w:r w:rsidR="00F606E0">
        <w:rPr>
          <w:sz w:val="22"/>
          <w:szCs w:val="22"/>
        </w:rPr>
        <w:t>delse af referat fra mødet d. 19. november</w:t>
      </w:r>
      <w:r>
        <w:rPr>
          <w:sz w:val="22"/>
          <w:szCs w:val="22"/>
        </w:rPr>
        <w:t xml:space="preserve"> 2015.</w:t>
      </w: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2. Siden sidst ved formanden.</w:t>
      </w:r>
    </w:p>
    <w:p w:rsidR="008E5EFC" w:rsidRDefault="00F606E0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3. Kort gennemgang af afdelingsregnskaber for 2015/16</w:t>
      </w:r>
      <w:r w:rsidR="008E5EFC">
        <w:rPr>
          <w:sz w:val="22"/>
          <w:szCs w:val="22"/>
        </w:rPr>
        <w:t>.</w:t>
      </w:r>
    </w:p>
    <w:p w:rsidR="008E5EFC" w:rsidRDefault="00F606E0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4</w:t>
      </w:r>
      <w:r w:rsidR="000028B2">
        <w:rPr>
          <w:sz w:val="22"/>
          <w:szCs w:val="22"/>
        </w:rPr>
        <w:t>. Nybyggeri Byparken, Skjern.</w:t>
      </w:r>
    </w:p>
    <w:p w:rsidR="008E5EFC" w:rsidRPr="00F606E0" w:rsidRDefault="008E5EFC" w:rsidP="00F606E0">
      <w:pPr>
        <w:pStyle w:val="Listeafsnit"/>
        <w:ind w:left="0"/>
        <w:rPr>
          <w:rFonts w:ascii="Times New Roman" w:hAnsi="Times New Roman"/>
          <w:szCs w:val="22"/>
        </w:rPr>
      </w:pPr>
      <w:r>
        <w:t xml:space="preserve">  </w:t>
      </w:r>
      <w:r w:rsidR="00F606E0">
        <w:rPr>
          <w:rFonts w:ascii="Times New Roman" w:hAnsi="Times New Roman"/>
        </w:rPr>
        <w:t xml:space="preserve">5. Ansøgning tilskud afd. 412-0 </w:t>
      </w:r>
      <w:proofErr w:type="spellStart"/>
      <w:r w:rsidR="00F606E0">
        <w:rPr>
          <w:rFonts w:ascii="Times New Roman" w:hAnsi="Times New Roman"/>
        </w:rPr>
        <w:t>Velux</w:t>
      </w:r>
      <w:proofErr w:type="spellEnd"/>
      <w:r w:rsidR="00F606E0">
        <w:rPr>
          <w:rFonts w:ascii="Times New Roman" w:hAnsi="Times New Roman"/>
        </w:rPr>
        <w:t xml:space="preserve"> vinduer</w:t>
      </w:r>
    </w:p>
    <w:p w:rsidR="008E5EFC" w:rsidRDefault="00F606E0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6</w:t>
      </w:r>
      <w:r w:rsidR="008E5EFC">
        <w:rPr>
          <w:sz w:val="22"/>
          <w:szCs w:val="22"/>
        </w:rPr>
        <w:t>. Næste møde.</w:t>
      </w:r>
    </w:p>
    <w:p w:rsidR="008E5EFC" w:rsidRDefault="008E5EFC" w:rsidP="008E5EFC">
      <w:pPr>
        <w:jc w:val="both"/>
        <w:rPr>
          <w:sz w:val="22"/>
          <w:szCs w:val="22"/>
        </w:rPr>
      </w:pPr>
    </w:p>
    <w:p w:rsidR="00601939" w:rsidRDefault="00601939" w:rsidP="008E5EFC">
      <w:pPr>
        <w:jc w:val="both"/>
        <w:rPr>
          <w:sz w:val="22"/>
          <w:szCs w:val="22"/>
        </w:rPr>
      </w:pPr>
    </w:p>
    <w:p w:rsidR="00601939" w:rsidRDefault="00601939" w:rsidP="008E5EFC">
      <w:pPr>
        <w:jc w:val="both"/>
        <w:rPr>
          <w:sz w:val="22"/>
          <w:szCs w:val="22"/>
        </w:rPr>
      </w:pPr>
    </w:p>
    <w:p w:rsidR="00601939" w:rsidRDefault="00601939" w:rsidP="008E5EFC">
      <w:pPr>
        <w:jc w:val="both"/>
        <w:rPr>
          <w:sz w:val="22"/>
          <w:szCs w:val="22"/>
        </w:rPr>
      </w:pPr>
    </w:p>
    <w:p w:rsidR="00601939" w:rsidRDefault="00601939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Afbud bedes meddelt Trine Taulbjerg Slot på telefon 38 12 14 20 eller mail </w:t>
      </w:r>
      <w:hyperlink r:id="rId9" w:history="1">
        <w:r>
          <w:rPr>
            <w:rStyle w:val="Hyperlink"/>
            <w:sz w:val="22"/>
            <w:szCs w:val="22"/>
          </w:rPr>
          <w:t>tts@lejerbo.dk</w:t>
        </w:r>
      </w:hyperlink>
      <w:r w:rsidR="00F606E0">
        <w:rPr>
          <w:sz w:val="22"/>
          <w:szCs w:val="22"/>
        </w:rPr>
        <w:t xml:space="preserve"> </w:t>
      </w: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  <w:r>
        <w:rPr>
          <w:sz w:val="22"/>
          <w:szCs w:val="22"/>
        </w:rPr>
        <w:t>Med venlig hilsen</w:t>
      </w:r>
    </w:p>
    <w:p w:rsidR="008E5EFC" w:rsidRDefault="008E5EFC" w:rsidP="008E5EFC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Lejerbo</w:t>
      </w:r>
      <w:proofErr w:type="spellEnd"/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  <w:r>
        <w:rPr>
          <w:sz w:val="22"/>
          <w:szCs w:val="22"/>
        </w:rPr>
        <w:t>Ebbe Johansson</w:t>
      </w: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  <w:r>
        <w:rPr>
          <w:sz w:val="22"/>
          <w:szCs w:val="22"/>
        </w:rPr>
        <w:t>Kopi til Tina Brorly</w:t>
      </w:r>
    </w:p>
    <w:p w:rsidR="008E5EFC" w:rsidRDefault="008E5EFC" w:rsidP="008E5EFC">
      <w:pPr>
        <w:rPr>
          <w:szCs w:val="22"/>
        </w:rPr>
      </w:pPr>
    </w:p>
    <w:p w:rsidR="00101BAA" w:rsidRDefault="00101BAA" w:rsidP="006D5E4A">
      <w:pPr>
        <w:pStyle w:val="Brdtekst"/>
        <w:ind w:left="142" w:right="282"/>
        <w:rPr>
          <w:szCs w:val="22"/>
        </w:rPr>
      </w:pPr>
    </w:p>
    <w:p w:rsidR="00101BAA" w:rsidRDefault="00101BAA" w:rsidP="00101BAA">
      <w:pPr>
        <w:pStyle w:val="Brdtekst"/>
        <w:rPr>
          <w:szCs w:val="22"/>
        </w:rPr>
      </w:pPr>
    </w:p>
    <w:p w:rsidR="001C272B" w:rsidRDefault="001C272B" w:rsidP="00F909BE">
      <w:pPr>
        <w:pStyle w:val="Brdtekst"/>
        <w:rPr>
          <w:szCs w:val="22"/>
        </w:rPr>
      </w:pPr>
    </w:p>
    <w:p w:rsidR="00E13878" w:rsidRDefault="00E13878" w:rsidP="00F909BE">
      <w:pPr>
        <w:pStyle w:val="Brdtekst"/>
        <w:rPr>
          <w:szCs w:val="22"/>
        </w:rPr>
      </w:pPr>
    </w:p>
    <w:p w:rsidR="00E13878" w:rsidRDefault="00E13878" w:rsidP="00F909BE">
      <w:pPr>
        <w:pStyle w:val="Brdtekst"/>
        <w:rPr>
          <w:szCs w:val="22"/>
        </w:rPr>
      </w:pPr>
    </w:p>
    <w:p w:rsidR="00E13878" w:rsidRDefault="00E13878" w:rsidP="00F909BE">
      <w:pPr>
        <w:pStyle w:val="Brdtekst"/>
        <w:rPr>
          <w:szCs w:val="22"/>
        </w:rPr>
      </w:pPr>
    </w:p>
    <w:p w:rsidR="00E13878" w:rsidRDefault="00E13878" w:rsidP="00F909BE">
      <w:pPr>
        <w:pStyle w:val="Brdtekst"/>
        <w:rPr>
          <w:szCs w:val="22"/>
        </w:rPr>
      </w:pPr>
    </w:p>
    <w:sectPr w:rsidR="00E13878" w:rsidSect="008E5EFC">
      <w:headerReference w:type="default" r:id="rId10"/>
      <w:footerReference w:type="default" r:id="rId11"/>
      <w:headerReference w:type="first" r:id="rId12"/>
      <w:pgSz w:w="11906" w:h="16838" w:code="9"/>
      <w:pgMar w:top="2410" w:right="3401" w:bottom="1560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8B5" w:rsidRDefault="00DA08B5" w:rsidP="005710B1">
      <w:r>
        <w:separator/>
      </w:r>
    </w:p>
  </w:endnote>
  <w:endnote w:type="continuationSeparator" w:id="0">
    <w:p w:rsidR="00DA08B5" w:rsidRDefault="00DA08B5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78" w:rsidRDefault="005A042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E764FB" wp14:editId="7919EB04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8B5" w:rsidRDefault="00DA08B5" w:rsidP="005710B1">
      <w:r>
        <w:separator/>
      </w:r>
    </w:p>
  </w:footnote>
  <w:footnote w:type="continuationSeparator" w:id="0">
    <w:p w:rsidR="00DA08B5" w:rsidRDefault="00DA08B5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0A" w:rsidRDefault="00E13878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32A390" wp14:editId="63B9B1D0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0A" w:rsidRDefault="0082360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82360A" w:rsidRDefault="0082360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4097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FC"/>
    <w:rsid w:val="000028B2"/>
    <w:rsid w:val="000051CF"/>
    <w:rsid w:val="00006470"/>
    <w:rsid w:val="000077D8"/>
    <w:rsid w:val="00014A95"/>
    <w:rsid w:val="00014B1B"/>
    <w:rsid w:val="00016B2A"/>
    <w:rsid w:val="00020BDC"/>
    <w:rsid w:val="00044881"/>
    <w:rsid w:val="00045463"/>
    <w:rsid w:val="00052E74"/>
    <w:rsid w:val="000531E6"/>
    <w:rsid w:val="00057967"/>
    <w:rsid w:val="00063C1B"/>
    <w:rsid w:val="0007542F"/>
    <w:rsid w:val="00082FB4"/>
    <w:rsid w:val="000A23B7"/>
    <w:rsid w:val="000A52BB"/>
    <w:rsid w:val="000C5C10"/>
    <w:rsid w:val="000E6677"/>
    <w:rsid w:val="00101BAA"/>
    <w:rsid w:val="001205F0"/>
    <w:rsid w:val="001402EC"/>
    <w:rsid w:val="00164B77"/>
    <w:rsid w:val="00170F10"/>
    <w:rsid w:val="001726B3"/>
    <w:rsid w:val="00184B30"/>
    <w:rsid w:val="001937EE"/>
    <w:rsid w:val="001972BF"/>
    <w:rsid w:val="001B4AC7"/>
    <w:rsid w:val="001C272B"/>
    <w:rsid w:val="001D19F1"/>
    <w:rsid w:val="001E128E"/>
    <w:rsid w:val="002010D9"/>
    <w:rsid w:val="00201734"/>
    <w:rsid w:val="002166C1"/>
    <w:rsid w:val="00223184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328D"/>
    <w:rsid w:val="00317A26"/>
    <w:rsid w:val="00327DFA"/>
    <w:rsid w:val="00336231"/>
    <w:rsid w:val="00351EA5"/>
    <w:rsid w:val="00370471"/>
    <w:rsid w:val="00370C5C"/>
    <w:rsid w:val="00377CCD"/>
    <w:rsid w:val="00383DE7"/>
    <w:rsid w:val="003A4E61"/>
    <w:rsid w:val="003C5B17"/>
    <w:rsid w:val="003C74DD"/>
    <w:rsid w:val="003E3688"/>
    <w:rsid w:val="004048BA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7AF6"/>
    <w:rsid w:val="00532A13"/>
    <w:rsid w:val="0053504C"/>
    <w:rsid w:val="00556754"/>
    <w:rsid w:val="00565725"/>
    <w:rsid w:val="0056630C"/>
    <w:rsid w:val="005710B1"/>
    <w:rsid w:val="005A042A"/>
    <w:rsid w:val="005A77E5"/>
    <w:rsid w:val="005F67D2"/>
    <w:rsid w:val="006002DC"/>
    <w:rsid w:val="00601939"/>
    <w:rsid w:val="00603D86"/>
    <w:rsid w:val="00624516"/>
    <w:rsid w:val="00657DC2"/>
    <w:rsid w:val="00670797"/>
    <w:rsid w:val="00685F29"/>
    <w:rsid w:val="00686BBA"/>
    <w:rsid w:val="006B7C88"/>
    <w:rsid w:val="006C51DE"/>
    <w:rsid w:val="006D5E4A"/>
    <w:rsid w:val="007048AA"/>
    <w:rsid w:val="0072386D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46D7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B01E6"/>
    <w:rsid w:val="008E0A84"/>
    <w:rsid w:val="008E5EFC"/>
    <w:rsid w:val="008F24E0"/>
    <w:rsid w:val="008F392F"/>
    <w:rsid w:val="00900DF0"/>
    <w:rsid w:val="0093490E"/>
    <w:rsid w:val="00943587"/>
    <w:rsid w:val="00946C79"/>
    <w:rsid w:val="00950C02"/>
    <w:rsid w:val="00967971"/>
    <w:rsid w:val="00970B54"/>
    <w:rsid w:val="00985876"/>
    <w:rsid w:val="009A5220"/>
    <w:rsid w:val="009D46B5"/>
    <w:rsid w:val="009E2073"/>
    <w:rsid w:val="009F7C89"/>
    <w:rsid w:val="00A03827"/>
    <w:rsid w:val="00A12B90"/>
    <w:rsid w:val="00A34410"/>
    <w:rsid w:val="00A505F1"/>
    <w:rsid w:val="00A534D7"/>
    <w:rsid w:val="00A53B93"/>
    <w:rsid w:val="00A56424"/>
    <w:rsid w:val="00A73F0F"/>
    <w:rsid w:val="00A80845"/>
    <w:rsid w:val="00AB1323"/>
    <w:rsid w:val="00AC5F00"/>
    <w:rsid w:val="00AD1BC4"/>
    <w:rsid w:val="00AE31A9"/>
    <w:rsid w:val="00AE751A"/>
    <w:rsid w:val="00B14E02"/>
    <w:rsid w:val="00B32840"/>
    <w:rsid w:val="00B475E3"/>
    <w:rsid w:val="00B76F83"/>
    <w:rsid w:val="00B91B97"/>
    <w:rsid w:val="00BA48ED"/>
    <w:rsid w:val="00BB5927"/>
    <w:rsid w:val="00BC0265"/>
    <w:rsid w:val="00BF48C0"/>
    <w:rsid w:val="00BF5A2A"/>
    <w:rsid w:val="00C11044"/>
    <w:rsid w:val="00C11FC5"/>
    <w:rsid w:val="00C142B5"/>
    <w:rsid w:val="00C222ED"/>
    <w:rsid w:val="00C23F44"/>
    <w:rsid w:val="00C2598E"/>
    <w:rsid w:val="00C45C12"/>
    <w:rsid w:val="00C57C7A"/>
    <w:rsid w:val="00C62BE4"/>
    <w:rsid w:val="00C77CDC"/>
    <w:rsid w:val="00C977D9"/>
    <w:rsid w:val="00CA0B10"/>
    <w:rsid w:val="00CC3CD7"/>
    <w:rsid w:val="00CC5F5D"/>
    <w:rsid w:val="00CD6705"/>
    <w:rsid w:val="00D11181"/>
    <w:rsid w:val="00D27F8C"/>
    <w:rsid w:val="00D308F8"/>
    <w:rsid w:val="00D651F3"/>
    <w:rsid w:val="00D72D7A"/>
    <w:rsid w:val="00D77689"/>
    <w:rsid w:val="00DA08B5"/>
    <w:rsid w:val="00DB0B9A"/>
    <w:rsid w:val="00DC769E"/>
    <w:rsid w:val="00DF75E7"/>
    <w:rsid w:val="00E02C20"/>
    <w:rsid w:val="00E13878"/>
    <w:rsid w:val="00E37EB7"/>
    <w:rsid w:val="00E42257"/>
    <w:rsid w:val="00E54AC0"/>
    <w:rsid w:val="00E55129"/>
    <w:rsid w:val="00E55529"/>
    <w:rsid w:val="00E6429C"/>
    <w:rsid w:val="00EA2CF6"/>
    <w:rsid w:val="00EB1B00"/>
    <w:rsid w:val="00EB76DC"/>
    <w:rsid w:val="00ED2E6B"/>
    <w:rsid w:val="00ED3379"/>
    <w:rsid w:val="00EE106A"/>
    <w:rsid w:val="00EE74F0"/>
    <w:rsid w:val="00F1351B"/>
    <w:rsid w:val="00F16314"/>
    <w:rsid w:val="00F406BF"/>
    <w:rsid w:val="00F47992"/>
    <w:rsid w:val="00F56669"/>
    <w:rsid w:val="00F5728F"/>
    <w:rsid w:val="00F606E0"/>
    <w:rsid w:val="00F764DA"/>
    <w:rsid w:val="00F8759C"/>
    <w:rsid w:val="00F87BAF"/>
    <w:rsid w:val="00F909BE"/>
    <w:rsid w:val="00FB5C8B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FC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rFonts w:ascii="Arial" w:hAnsi="Arial"/>
      <w:b/>
      <w:bCs/>
      <w:iCs/>
      <w:color w:val="C00000"/>
      <w:sz w:val="2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 w:line="260" w:lineRule="exact"/>
      <w:outlineLvl w:val="2"/>
    </w:pPr>
    <w:rPr>
      <w:rFonts w:ascii="Cambria" w:hAnsi="Cambria"/>
      <w:b/>
      <w:bCs/>
      <w:color w:val="00000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pPr>
      <w:spacing w:line="260" w:lineRule="exact"/>
    </w:pPr>
    <w:rPr>
      <w:rFonts w:ascii="Arial" w:hAnsi="Arial"/>
      <w:i/>
      <w:color w:val="000000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rFonts w:ascii="Arial" w:hAnsi="Arial"/>
      <w:b/>
      <w:color w:val="00000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rFonts w:ascii="Arial" w:hAnsi="Arial"/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rFonts w:ascii="Arial" w:hAnsi="Arial"/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B91B97"/>
    <w:pPr>
      <w:spacing w:line="260" w:lineRule="exact"/>
      <w:ind w:left="720"/>
      <w:contextualSpacing/>
    </w:pPr>
    <w:rPr>
      <w:rFonts w:ascii="Arial" w:hAnsi="Arial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FC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rFonts w:ascii="Arial" w:hAnsi="Arial"/>
      <w:b/>
      <w:bCs/>
      <w:iCs/>
      <w:color w:val="C00000"/>
      <w:sz w:val="2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 w:line="260" w:lineRule="exact"/>
      <w:outlineLvl w:val="2"/>
    </w:pPr>
    <w:rPr>
      <w:rFonts w:ascii="Cambria" w:hAnsi="Cambria"/>
      <w:b/>
      <w:bCs/>
      <w:color w:val="00000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pPr>
      <w:spacing w:line="260" w:lineRule="exact"/>
    </w:pPr>
    <w:rPr>
      <w:rFonts w:ascii="Arial" w:hAnsi="Arial"/>
      <w:i/>
      <w:color w:val="000000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rFonts w:ascii="Arial" w:hAnsi="Arial"/>
      <w:b/>
      <w:color w:val="00000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rFonts w:ascii="Arial" w:hAnsi="Arial"/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rFonts w:ascii="Arial" w:hAnsi="Arial"/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B91B97"/>
    <w:pPr>
      <w:spacing w:line="260" w:lineRule="exact"/>
      <w:ind w:left="720"/>
      <w:contextualSpacing/>
    </w:pPr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ts@lejerbo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5ECBC-686D-486A-9707-92C69AEF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</Template>
  <TotalTime>1</TotalTime>
  <Pages>2</Pages>
  <Words>100</Words>
  <Characters>611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2</cp:revision>
  <cp:lastPrinted>2014-10-30T12:50:00Z</cp:lastPrinted>
  <dcterms:created xsi:type="dcterms:W3CDTF">2016-10-25T10:03:00Z</dcterms:created>
  <dcterms:modified xsi:type="dcterms:W3CDTF">2016-10-25T10:03:00Z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