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97" w:rsidRPr="0016440C" w:rsidRDefault="00B91B97" w:rsidP="00602667">
      <w:pPr>
        <w:pStyle w:val="Brdtekst"/>
        <w:spacing w:before="0"/>
        <w:rPr>
          <w:rFonts w:ascii="Times New Roman" w:hAnsi="Times New Roman"/>
          <w:b/>
        </w:rPr>
      </w:pPr>
    </w:p>
    <w:p w:rsidR="00602667" w:rsidRPr="0016440C" w:rsidRDefault="00900DF0" w:rsidP="00602667">
      <w:pPr>
        <w:pStyle w:val="Brdtekst"/>
        <w:spacing w:before="120"/>
        <w:rPr>
          <w:rFonts w:ascii="Times New Roman" w:hAnsi="Times New Roman"/>
        </w:rPr>
      </w:pPr>
      <w:r w:rsidRPr="0016440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5715A" wp14:editId="501A676E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DA6" w:rsidRPr="00472C1C" w:rsidRDefault="0016440C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31</w:t>
                            </w:r>
                            <w:r w:rsidR="00FB1DA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oktober</w:t>
                            </w:r>
                            <w:r w:rsidR="00FB1DA6">
                              <w:rPr>
                                <w:color w:val="000000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  <w:p w:rsidR="00FB1DA6" w:rsidRDefault="00FB1DA6" w:rsidP="00900DF0">
                            <w:pPr>
                              <w:pStyle w:val="adresse"/>
                            </w:pPr>
                          </w:p>
                          <w:p w:rsidR="00FB1DA6" w:rsidRPr="00CF56CD" w:rsidRDefault="00FB1DA6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FB1DA6" w:rsidRDefault="00FB1DA6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FB1DA6" w:rsidRDefault="00FB1DA6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FB1DA6" w:rsidRDefault="00FB1DA6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FB1DA6" w:rsidRPr="00B14E02" w:rsidRDefault="00FB1DA6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B1DA6" w:rsidRPr="00835950" w:rsidRDefault="00FB1DA6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FB1DA6" w:rsidRPr="00835950" w:rsidRDefault="00FB1DA6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FB1DA6" w:rsidRPr="00A201E9" w:rsidRDefault="00FB1DA6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FB1DA6" w:rsidRPr="00A201E9" w:rsidRDefault="00FB1DA6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B1DA6" w:rsidRPr="00A201E9" w:rsidRDefault="00FB1DA6" w:rsidP="00900DF0">
                            <w:pPr>
                              <w:pStyle w:val="adresse"/>
                            </w:pPr>
                          </w:p>
                          <w:p w:rsidR="00FB1DA6" w:rsidRPr="00A201E9" w:rsidRDefault="00FB1DA6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B1DA6" w:rsidRDefault="00FB1DA6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FB1DA6" w:rsidRDefault="00FB1DA6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1DA6" w:rsidRPr="00A201E9" w:rsidRDefault="00FB1DA6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  <w:proofErr w:type="gramEnd"/>
                          </w:p>
                          <w:p w:rsidR="00FB1DA6" w:rsidRDefault="00FB1DA6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B1DA6" w:rsidRPr="00A201E9" w:rsidRDefault="00FB1DA6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FB1DA6" w:rsidRDefault="00FB1DA6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FB1DA6" w:rsidRPr="00A201E9" w:rsidRDefault="00FB1DA6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1DA6" w:rsidRPr="004409C8" w:rsidRDefault="00FB1DA6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FB1DA6" w:rsidRPr="00472C1C" w:rsidRDefault="0016440C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31</w:t>
                      </w:r>
                      <w:r w:rsidR="00FB1DA6">
                        <w:rPr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oktober</w:t>
                      </w:r>
                      <w:r w:rsidR="00FB1DA6">
                        <w:rPr>
                          <w:color w:val="000000"/>
                          <w:sz w:val="18"/>
                          <w:szCs w:val="18"/>
                        </w:rPr>
                        <w:t>2017</w:t>
                      </w:r>
                    </w:p>
                    <w:p w:rsidR="00FB1DA6" w:rsidRDefault="00FB1DA6" w:rsidP="00900DF0">
                      <w:pPr>
                        <w:pStyle w:val="adresse"/>
                      </w:pPr>
                    </w:p>
                    <w:p w:rsidR="00FB1DA6" w:rsidRPr="00CF56CD" w:rsidRDefault="00FB1DA6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FB1DA6" w:rsidRDefault="00FB1DA6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FB1DA6" w:rsidRDefault="00FB1DA6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FB1DA6" w:rsidRDefault="00FB1DA6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FB1DA6" w:rsidRPr="00B14E02" w:rsidRDefault="00FB1DA6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B1DA6" w:rsidRPr="00835950" w:rsidRDefault="00FB1DA6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FB1DA6" w:rsidRPr="00835950" w:rsidRDefault="00FB1DA6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FB1DA6" w:rsidRPr="00A201E9" w:rsidRDefault="00FB1DA6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FB1DA6" w:rsidRPr="00A201E9" w:rsidRDefault="00FB1DA6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B1DA6" w:rsidRPr="00A201E9" w:rsidRDefault="00FB1DA6" w:rsidP="00900DF0">
                      <w:pPr>
                        <w:pStyle w:val="adresse"/>
                      </w:pPr>
                    </w:p>
                    <w:p w:rsidR="00FB1DA6" w:rsidRPr="00A201E9" w:rsidRDefault="00FB1DA6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FB1DA6" w:rsidRDefault="00FB1DA6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FB1DA6" w:rsidRDefault="00FB1DA6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1DA6" w:rsidRPr="00A201E9" w:rsidRDefault="00FB1DA6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  <w:proofErr w:type="gramEnd"/>
                    </w:p>
                    <w:p w:rsidR="00FB1DA6" w:rsidRDefault="00FB1DA6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B1DA6" w:rsidRPr="00A201E9" w:rsidRDefault="00FB1DA6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FB1DA6" w:rsidRDefault="00FB1DA6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FB1DA6" w:rsidRPr="00A201E9" w:rsidRDefault="00FB1DA6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1DA6" w:rsidRPr="004409C8" w:rsidRDefault="00FB1DA6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2667" w:rsidRPr="0016440C">
        <w:rPr>
          <w:rFonts w:ascii="Times New Roman" w:hAnsi="Times New Roman"/>
        </w:rPr>
        <w:t>Til organisationsbestyrelsen samt</w:t>
      </w:r>
    </w:p>
    <w:p w:rsidR="00602667" w:rsidRPr="0016440C" w:rsidRDefault="00602667" w:rsidP="00602667">
      <w:pPr>
        <w:ind w:right="-1"/>
      </w:pPr>
      <w:r w:rsidRPr="0016440C">
        <w:t xml:space="preserve">repræsentantskabet for </w:t>
      </w:r>
      <w:proofErr w:type="spellStart"/>
      <w:r w:rsidRPr="0016440C">
        <w:t>Lejerbo</w:t>
      </w:r>
      <w:proofErr w:type="spellEnd"/>
      <w:r w:rsidRPr="0016440C">
        <w:t xml:space="preserve">, Skjern </w:t>
      </w: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  <w:b/>
          <w:sz w:val="22"/>
          <w:szCs w:val="22"/>
        </w:rPr>
      </w:pPr>
      <w:r w:rsidRPr="0016440C">
        <w:rPr>
          <w:rFonts w:ascii="Times New Roman" w:hAnsi="Times New Roman"/>
          <w:b/>
          <w:sz w:val="22"/>
          <w:szCs w:val="22"/>
        </w:rPr>
        <w:t xml:space="preserve">Indkaldelse til organisations- og repræsentantskabsmøde i </w:t>
      </w:r>
      <w:proofErr w:type="spellStart"/>
      <w:r w:rsidRPr="0016440C">
        <w:rPr>
          <w:rFonts w:ascii="Times New Roman" w:hAnsi="Times New Roman"/>
          <w:b/>
          <w:sz w:val="22"/>
          <w:szCs w:val="22"/>
        </w:rPr>
        <w:t>Lejerbo</w:t>
      </w:r>
      <w:proofErr w:type="spellEnd"/>
      <w:r w:rsidRPr="0016440C">
        <w:rPr>
          <w:rFonts w:ascii="Times New Roman" w:hAnsi="Times New Roman"/>
          <w:b/>
          <w:sz w:val="22"/>
          <w:szCs w:val="22"/>
        </w:rPr>
        <w:t>, Skjern</w:t>
      </w:r>
    </w:p>
    <w:p w:rsidR="00602667" w:rsidRPr="0016440C" w:rsidRDefault="00FB1DA6" w:rsidP="00602667">
      <w:pPr>
        <w:pStyle w:val="Brdtekst"/>
        <w:rPr>
          <w:rFonts w:ascii="Times New Roman" w:hAnsi="Times New Roman"/>
          <w:b/>
          <w:sz w:val="22"/>
          <w:szCs w:val="22"/>
        </w:rPr>
      </w:pPr>
      <w:r w:rsidRPr="0016440C">
        <w:rPr>
          <w:rFonts w:ascii="Times New Roman" w:hAnsi="Times New Roman"/>
          <w:b/>
          <w:sz w:val="22"/>
          <w:szCs w:val="22"/>
        </w:rPr>
        <w:t>on</w:t>
      </w:r>
      <w:r w:rsidR="00602667" w:rsidRPr="0016440C">
        <w:rPr>
          <w:rFonts w:ascii="Times New Roman" w:hAnsi="Times New Roman"/>
          <w:b/>
          <w:sz w:val="22"/>
          <w:szCs w:val="22"/>
        </w:rPr>
        <w:t>sdag, den 6. december 201</w:t>
      </w:r>
      <w:r w:rsidRPr="0016440C">
        <w:rPr>
          <w:rFonts w:ascii="Times New Roman" w:hAnsi="Times New Roman"/>
          <w:b/>
          <w:sz w:val="22"/>
          <w:szCs w:val="22"/>
        </w:rPr>
        <w:t>7</w:t>
      </w:r>
      <w:r w:rsidR="00602667" w:rsidRPr="0016440C">
        <w:rPr>
          <w:rFonts w:ascii="Times New Roman" w:hAnsi="Times New Roman"/>
          <w:b/>
          <w:sz w:val="22"/>
          <w:szCs w:val="22"/>
        </w:rPr>
        <w:t>, kl. 1</w:t>
      </w:r>
      <w:r w:rsidRPr="0016440C">
        <w:rPr>
          <w:rFonts w:ascii="Times New Roman" w:hAnsi="Times New Roman"/>
          <w:b/>
          <w:sz w:val="22"/>
          <w:szCs w:val="22"/>
        </w:rPr>
        <w:t>3</w:t>
      </w:r>
      <w:r w:rsidR="00602667" w:rsidRPr="0016440C">
        <w:rPr>
          <w:rFonts w:ascii="Times New Roman" w:hAnsi="Times New Roman"/>
          <w:b/>
          <w:sz w:val="22"/>
          <w:szCs w:val="22"/>
        </w:rPr>
        <w:t xml:space="preserve">.00 på Hotel </w:t>
      </w:r>
      <w:proofErr w:type="spellStart"/>
      <w:r w:rsidR="005508A2" w:rsidRPr="0016440C">
        <w:rPr>
          <w:rFonts w:ascii="Times New Roman" w:hAnsi="Times New Roman"/>
          <w:b/>
          <w:sz w:val="22"/>
          <w:szCs w:val="22"/>
        </w:rPr>
        <w:t>Dalgas</w:t>
      </w:r>
      <w:proofErr w:type="spellEnd"/>
      <w:r w:rsidR="005508A2" w:rsidRPr="0016440C">
        <w:rPr>
          <w:rFonts w:ascii="Times New Roman" w:hAnsi="Times New Roman"/>
          <w:b/>
          <w:sz w:val="22"/>
          <w:szCs w:val="22"/>
        </w:rPr>
        <w:t xml:space="preserve"> i Brande.</w:t>
      </w: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Dagsorden for bestyrelsesmødet er: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Meddelelser fra administrationen. </w:t>
      </w: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Godkendelse af regnskab, revisionsprotokol samt budget. </w:t>
      </w: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Udlejningssituationen.</w:t>
      </w: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Dækning af lejetab og tab ved fraflytning i dispositionsfonden</w:t>
      </w:r>
      <w:r w:rsidR="00665B96">
        <w:t>.</w:t>
      </w:r>
      <w:r w:rsidRPr="0016440C">
        <w:t xml:space="preserve"> </w:t>
      </w:r>
    </w:p>
    <w:p w:rsidR="00602667" w:rsidRPr="0016440C" w:rsidRDefault="00602667" w:rsidP="00536AC4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Nybyggeri / renovering.</w:t>
      </w:r>
    </w:p>
    <w:p w:rsidR="00DE2513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Godkendelse af tilskud fra dispositionsfonden til afd. 807-0 til nedsættelse af </w:t>
      </w:r>
    </w:p>
    <w:p w:rsidR="00602667" w:rsidRPr="0016440C" w:rsidRDefault="00DE2513" w:rsidP="00DE2513">
      <w:r w:rsidRPr="0016440C">
        <w:t xml:space="preserve">        </w:t>
      </w:r>
      <w:r w:rsidR="00536AC4" w:rsidRPr="0016440C">
        <w:t>huslejen på DKK 184.000</w:t>
      </w:r>
      <w:r w:rsidR="00602667" w:rsidRPr="0016440C">
        <w:t xml:space="preserve"> i regnskabsåret 2017/18</w:t>
      </w:r>
      <w:r w:rsidR="00665B96">
        <w:t>.</w:t>
      </w:r>
      <w:bookmarkStart w:id="0" w:name="_GoBack"/>
      <w:bookmarkEnd w:id="0"/>
    </w:p>
    <w:p w:rsidR="00602667" w:rsidRPr="0016440C" w:rsidRDefault="0016440C" w:rsidP="00DE2513">
      <w:pPr>
        <w:ind w:left="426" w:hanging="426"/>
      </w:pPr>
      <w:r w:rsidRPr="0016440C">
        <w:t>7</w:t>
      </w:r>
      <w:r w:rsidR="00602667" w:rsidRPr="0016440C">
        <w:t xml:space="preserve">. </w:t>
      </w:r>
      <w:r w:rsidR="00602667" w:rsidRPr="0016440C">
        <w:tab/>
        <w:t xml:space="preserve">Valg af </w:t>
      </w:r>
      <w:r w:rsidR="00FB1DA6" w:rsidRPr="0016440C">
        <w:t>næst</w:t>
      </w:r>
      <w:r w:rsidR="00602667" w:rsidRPr="0016440C">
        <w:t>formand.</w:t>
      </w:r>
    </w:p>
    <w:p w:rsidR="00602667" w:rsidRPr="0016440C" w:rsidRDefault="0016440C" w:rsidP="00602667">
      <w:pPr>
        <w:ind w:left="709" w:hanging="709"/>
      </w:pPr>
      <w:r w:rsidRPr="0016440C">
        <w:t>8</w:t>
      </w:r>
      <w:r w:rsidR="00DE2513" w:rsidRPr="0016440C">
        <w:t xml:space="preserve">.  </w:t>
      </w:r>
      <w:r w:rsidR="008C538D" w:rsidRPr="0016440C">
        <w:t xml:space="preserve"> </w:t>
      </w:r>
      <w:r>
        <w:t xml:space="preserve">  </w:t>
      </w:r>
      <w:r w:rsidR="00602667" w:rsidRPr="0016440C">
        <w:t>Deltagelse i Landsrepræsentantskabet 201</w:t>
      </w:r>
      <w:r w:rsidR="00FB1DA6" w:rsidRPr="0016440C">
        <w:t>8</w:t>
      </w:r>
      <w:r w:rsidR="00602667" w:rsidRPr="0016440C">
        <w:t>.</w:t>
      </w:r>
    </w:p>
    <w:p w:rsidR="00602667" w:rsidRPr="0016440C" w:rsidRDefault="0016440C" w:rsidP="00DE2513">
      <w:pPr>
        <w:tabs>
          <w:tab w:val="left" w:pos="851"/>
          <w:tab w:val="left" w:pos="1276"/>
          <w:tab w:val="left" w:pos="1701"/>
        </w:tabs>
        <w:ind w:left="426" w:hanging="426"/>
      </w:pPr>
      <w:r w:rsidRPr="0016440C">
        <w:t>9</w:t>
      </w:r>
      <w:r w:rsidR="00602667" w:rsidRPr="0016440C">
        <w:t>.</w:t>
      </w:r>
      <w:r w:rsidR="00602667" w:rsidRPr="0016440C">
        <w:tab/>
        <w:t>Eventuelt.</w:t>
      </w:r>
    </w:p>
    <w:p w:rsidR="00602667" w:rsidRPr="0016440C" w:rsidRDefault="00602667" w:rsidP="002A6D72">
      <w:pPr>
        <w:pStyle w:val="Brdtekst"/>
        <w:tabs>
          <w:tab w:val="left" w:pos="426"/>
        </w:tabs>
        <w:rPr>
          <w:rFonts w:ascii="Times New Roman" w:hAnsi="Times New Roman"/>
        </w:rPr>
      </w:pPr>
    </w:p>
    <w:p w:rsidR="00602667" w:rsidRPr="0016440C" w:rsidRDefault="00602667" w:rsidP="00602667">
      <w:pPr>
        <w:pStyle w:val="Brdtekst"/>
        <w:ind w:left="709" w:hanging="709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Dagsorden for repræsentantskabsmødet er:</w:t>
      </w:r>
    </w:p>
    <w:p w:rsidR="00602667" w:rsidRPr="0016440C" w:rsidRDefault="00602667" w:rsidP="00602667">
      <w:pPr>
        <w:pStyle w:val="Brdtekst"/>
        <w:ind w:left="709"/>
        <w:rPr>
          <w:rFonts w:ascii="Times New Roman" w:hAnsi="Times New Roman"/>
        </w:rPr>
      </w:pPr>
    </w:p>
    <w:p w:rsidR="00602667" w:rsidRPr="0016440C" w:rsidRDefault="00602667" w:rsidP="00DE2513">
      <w:pPr>
        <w:numPr>
          <w:ilvl w:val="0"/>
          <w:numId w:val="14"/>
        </w:numPr>
        <w:ind w:left="709" w:right="-1" w:hanging="709"/>
      </w:pPr>
      <w:r w:rsidRPr="0016440C">
        <w:t>Valg af dirigent</w:t>
      </w:r>
    </w:p>
    <w:p w:rsidR="00602667" w:rsidRPr="0016440C" w:rsidRDefault="00602667" w:rsidP="002A6D72">
      <w:pPr>
        <w:numPr>
          <w:ilvl w:val="0"/>
          <w:numId w:val="14"/>
        </w:numPr>
        <w:ind w:left="709" w:right="-1" w:hanging="709"/>
      </w:pPr>
      <w:r w:rsidRPr="0016440C">
        <w:t>Aflæggelse af bestyrelsens årsberetning, herunder forretningsførelsen for det</w:t>
      </w:r>
    </w:p>
    <w:p w:rsidR="00602667" w:rsidRPr="0016440C" w:rsidRDefault="00602667" w:rsidP="00602667">
      <w:pPr>
        <w:ind w:right="-1"/>
      </w:pPr>
      <w:r w:rsidRPr="0016440C">
        <w:t xml:space="preserve">       </w:t>
      </w:r>
      <w:proofErr w:type="gramStart"/>
      <w:r w:rsidRPr="0016440C">
        <w:t>forløbne år.</w:t>
      </w:r>
      <w:proofErr w:type="gramEnd"/>
    </w:p>
    <w:p w:rsidR="00602667" w:rsidRPr="0016440C" w:rsidRDefault="00602667" w:rsidP="00602667">
      <w:pPr>
        <w:numPr>
          <w:ilvl w:val="0"/>
          <w:numId w:val="14"/>
        </w:numPr>
        <w:ind w:left="709" w:right="-1" w:hanging="709"/>
      </w:pPr>
      <w:r w:rsidRPr="0016440C">
        <w:t>Endelig godkendelse af organisationens årsregnskab med tilhørende</w:t>
      </w:r>
    </w:p>
    <w:p w:rsidR="00602667" w:rsidRPr="0016440C" w:rsidRDefault="00602667" w:rsidP="00602667">
      <w:pPr>
        <w:ind w:right="-1"/>
      </w:pPr>
      <w:r w:rsidRPr="0016440C">
        <w:t xml:space="preserve">       </w:t>
      </w:r>
      <w:proofErr w:type="gramStart"/>
      <w:r w:rsidRPr="0016440C">
        <w:t>revisionsberetning samt forelæggelse af budget.</w:t>
      </w:r>
      <w:proofErr w:type="gramEnd"/>
    </w:p>
    <w:p w:rsidR="00602667" w:rsidRPr="0016440C" w:rsidRDefault="00602667" w:rsidP="00602667">
      <w:pPr>
        <w:pStyle w:val="Brdtekst"/>
        <w:numPr>
          <w:ilvl w:val="0"/>
          <w:numId w:val="14"/>
        </w:numPr>
        <w:spacing w:before="0" w:after="0"/>
        <w:ind w:left="709" w:right="-1" w:hanging="709"/>
        <w:contextualSpacing w:val="0"/>
        <w:rPr>
          <w:rFonts w:ascii="Times New Roman" w:hAnsi="Times New Roman"/>
        </w:rPr>
      </w:pPr>
      <w:r w:rsidRPr="0016440C">
        <w:rPr>
          <w:rFonts w:ascii="Times New Roman" w:hAnsi="Times New Roman"/>
        </w:rPr>
        <w:t>Valg af revisor.</w:t>
      </w:r>
    </w:p>
    <w:p w:rsidR="00602667" w:rsidRPr="0016440C" w:rsidRDefault="00602667" w:rsidP="0016440C">
      <w:pPr>
        <w:numPr>
          <w:ilvl w:val="0"/>
          <w:numId w:val="14"/>
        </w:numPr>
        <w:ind w:left="709" w:right="-1" w:hanging="709"/>
      </w:pPr>
      <w:r w:rsidRPr="0016440C">
        <w:t>Nybyggeri / renovering.</w:t>
      </w:r>
    </w:p>
    <w:p w:rsidR="00602667" w:rsidRPr="0016440C" w:rsidRDefault="00602667" w:rsidP="0016440C">
      <w:pPr>
        <w:numPr>
          <w:ilvl w:val="0"/>
          <w:numId w:val="14"/>
        </w:numPr>
        <w:ind w:left="709" w:hanging="709"/>
      </w:pPr>
      <w:r w:rsidRPr="0016440C">
        <w:t xml:space="preserve">Valg af bestyrelsesmedlemmer og suppleanter til organisationsbestyrelsen. </w:t>
      </w:r>
    </w:p>
    <w:p w:rsidR="00602667" w:rsidRPr="0016440C" w:rsidRDefault="00DE2513" w:rsidP="00DE2513">
      <w:pPr>
        <w:ind w:left="567" w:hanging="709"/>
      </w:pPr>
      <w:r w:rsidRPr="0016440C">
        <w:t xml:space="preserve">          </w:t>
      </w:r>
      <w:r w:rsidR="0099600E" w:rsidRPr="0016440C">
        <w:t xml:space="preserve">På valg er </w:t>
      </w:r>
      <w:r w:rsidR="00FB1DA6" w:rsidRPr="0016440C">
        <w:t>Jesper Graakjær Nielsen og Palle C. S. Clemmensen</w:t>
      </w:r>
      <w:r w:rsidR="0016440C" w:rsidRPr="0016440C">
        <w:t>.</w:t>
      </w:r>
    </w:p>
    <w:p w:rsidR="00602667" w:rsidRPr="0016440C" w:rsidRDefault="00602667" w:rsidP="00DE2513">
      <w:pPr>
        <w:numPr>
          <w:ilvl w:val="0"/>
          <w:numId w:val="14"/>
        </w:numPr>
        <w:ind w:left="709" w:right="-1" w:hanging="709"/>
      </w:pPr>
      <w:r w:rsidRPr="0016440C">
        <w:t>Eventuelt.</w:t>
      </w:r>
    </w:p>
    <w:p w:rsidR="005A28CD" w:rsidRPr="0016440C" w:rsidRDefault="00DE2513" w:rsidP="00602667">
      <w:pPr>
        <w:ind w:right="-1"/>
      </w:pPr>
      <w:r w:rsidRPr="0016440C">
        <w:t xml:space="preserve"> 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 xml:space="preserve">Kl. 12.00 vil der være frokost sammen med </w:t>
      </w:r>
      <w:proofErr w:type="spellStart"/>
      <w:r w:rsidRPr="0016440C">
        <w:rPr>
          <w:rFonts w:ascii="Times New Roman" w:hAnsi="Times New Roman"/>
        </w:rPr>
        <w:t>Lejerbo</w:t>
      </w:r>
      <w:proofErr w:type="spellEnd"/>
      <w:r w:rsidRPr="0016440C">
        <w:rPr>
          <w:rFonts w:ascii="Times New Roman" w:hAnsi="Times New Roman"/>
        </w:rPr>
        <w:t>, Brande.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  <w:b/>
        </w:rPr>
        <w:t>Afbud</w:t>
      </w:r>
      <w:r w:rsidRPr="0016440C">
        <w:rPr>
          <w:rFonts w:ascii="Times New Roman" w:hAnsi="Times New Roman"/>
        </w:rPr>
        <w:t xml:space="preserve"> bedes meddelt regionskontoret snarest til, Trine Taulbjerg Slot på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 xml:space="preserve"> tlf. 38 12 14 20 eller på mail tts@lejerbo.dk. 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Repræsentantskabsmedlemmerne har ikke stemmeret vedrørende punkterne i dagsordenen for organisationsbestyrelsesmødet.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Der gøres opmærksom på, at der ikke udbetales vederlag til repræsentantskabsmedlemmerne ved deltagelse i repræsentantskabsmøder.</w:t>
      </w:r>
    </w:p>
    <w:p w:rsidR="002A6D72" w:rsidRPr="0016440C" w:rsidRDefault="002A6D72" w:rsidP="00602667">
      <w:pPr>
        <w:pStyle w:val="Brdtekst"/>
        <w:rPr>
          <w:rFonts w:ascii="Times New Roman" w:hAnsi="Times New Roman"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Med venlig hilsen</w:t>
      </w: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proofErr w:type="spellStart"/>
      <w:r w:rsidRPr="0016440C">
        <w:rPr>
          <w:rFonts w:ascii="Times New Roman" w:hAnsi="Times New Roman"/>
          <w:b/>
        </w:rPr>
        <w:t>Lejerbo</w:t>
      </w:r>
      <w:proofErr w:type="spellEnd"/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Ebbe Johansson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Forretningsfører</w:t>
      </w:r>
    </w:p>
    <w:p w:rsidR="00FB1DA6" w:rsidRPr="0016440C" w:rsidRDefault="00FB1DA6" w:rsidP="00602667">
      <w:pPr>
        <w:pStyle w:val="Brdtekst"/>
        <w:rPr>
          <w:rFonts w:ascii="Times New Roman" w:hAnsi="Times New Roman"/>
        </w:rPr>
      </w:pPr>
    </w:p>
    <w:p w:rsidR="00FB1DA6" w:rsidRPr="0016440C" w:rsidRDefault="00FB1DA6" w:rsidP="00602667">
      <w:pPr>
        <w:pStyle w:val="Brdtekst"/>
        <w:rPr>
          <w:rFonts w:ascii="Times New Roman" w:hAnsi="Times New Roman"/>
          <w:sz w:val="16"/>
          <w:szCs w:val="16"/>
        </w:rPr>
      </w:pPr>
      <w:r w:rsidRPr="0016440C">
        <w:rPr>
          <w:rFonts w:ascii="Times New Roman" w:hAnsi="Times New Roman"/>
          <w:sz w:val="16"/>
          <w:szCs w:val="16"/>
        </w:rPr>
        <w:t>Kopi til Tina Brorly</w:t>
      </w:r>
    </w:p>
    <w:p w:rsidR="00E13878" w:rsidRPr="0016440C" w:rsidRDefault="00E13878" w:rsidP="00602667">
      <w:pPr>
        <w:pStyle w:val="Emne"/>
        <w:rPr>
          <w:sz w:val="20"/>
          <w:szCs w:val="20"/>
        </w:rPr>
      </w:pPr>
    </w:p>
    <w:p w:rsidR="00FB1DA6" w:rsidRPr="0016440C" w:rsidRDefault="00FB1DA6" w:rsidP="00602667">
      <w:pPr>
        <w:pStyle w:val="Emne"/>
        <w:rPr>
          <w:sz w:val="20"/>
          <w:szCs w:val="20"/>
        </w:rPr>
      </w:pPr>
    </w:p>
    <w:p w:rsidR="00FB1DA6" w:rsidRPr="0016440C" w:rsidRDefault="00FB1DA6" w:rsidP="00602667">
      <w:pPr>
        <w:pStyle w:val="Emne"/>
        <w:rPr>
          <w:sz w:val="20"/>
          <w:szCs w:val="20"/>
        </w:rPr>
      </w:pPr>
    </w:p>
    <w:p w:rsidR="00FB1DA6" w:rsidRPr="0016440C" w:rsidRDefault="00FB1DA6" w:rsidP="00602667">
      <w:pPr>
        <w:pStyle w:val="Emne"/>
        <w:rPr>
          <w:sz w:val="20"/>
          <w:szCs w:val="20"/>
        </w:rPr>
      </w:pPr>
    </w:p>
    <w:sectPr w:rsidR="00FB1DA6" w:rsidRPr="0016440C" w:rsidSect="0016440C">
      <w:headerReference w:type="default" r:id="rId9"/>
      <w:footerReference w:type="default" r:id="rId10"/>
      <w:headerReference w:type="first" r:id="rId11"/>
      <w:pgSz w:w="11906" w:h="16838" w:code="9"/>
      <w:pgMar w:top="2127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A6" w:rsidRDefault="00FB1DA6" w:rsidP="005710B1">
      <w:r>
        <w:separator/>
      </w:r>
    </w:p>
  </w:endnote>
  <w:endnote w:type="continuationSeparator" w:id="0">
    <w:p w:rsidR="00FB1DA6" w:rsidRDefault="00FB1DA6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6" w:rsidRDefault="00FB1DA6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FBA2C" wp14:editId="2755DB8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A6" w:rsidRDefault="00FB1DA6" w:rsidP="005710B1">
      <w:r>
        <w:separator/>
      </w:r>
    </w:p>
  </w:footnote>
  <w:footnote w:type="continuationSeparator" w:id="0">
    <w:p w:rsidR="00FB1DA6" w:rsidRDefault="00FB1DA6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6" w:rsidRDefault="00FB1DA6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1D508" wp14:editId="554651DF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6" w:rsidRDefault="00FB1DA6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FB1DA6" w:rsidRDefault="00FB1DA6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276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006725"/>
    <w:multiLevelType w:val="multilevel"/>
    <w:tmpl w:val="ACD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228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D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40C"/>
    <w:rsid w:val="00164B77"/>
    <w:rsid w:val="00170F10"/>
    <w:rsid w:val="00184B30"/>
    <w:rsid w:val="00187D5D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6D72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229C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42FD7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36AC4"/>
    <w:rsid w:val="005508A2"/>
    <w:rsid w:val="00556754"/>
    <w:rsid w:val="00565725"/>
    <w:rsid w:val="00565B24"/>
    <w:rsid w:val="0056630C"/>
    <w:rsid w:val="005710B1"/>
    <w:rsid w:val="005761C3"/>
    <w:rsid w:val="005A042A"/>
    <w:rsid w:val="005A28CD"/>
    <w:rsid w:val="005A77E5"/>
    <w:rsid w:val="005F67D2"/>
    <w:rsid w:val="006002DC"/>
    <w:rsid w:val="00602667"/>
    <w:rsid w:val="00603190"/>
    <w:rsid w:val="00603D86"/>
    <w:rsid w:val="00624516"/>
    <w:rsid w:val="006344CD"/>
    <w:rsid w:val="00657DC2"/>
    <w:rsid w:val="00665B96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C538D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9600E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1A5"/>
    <w:rsid w:val="00AC5F00"/>
    <w:rsid w:val="00AD1BC4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7689"/>
    <w:rsid w:val="00DB0B9A"/>
    <w:rsid w:val="00DC769E"/>
    <w:rsid w:val="00DE2513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D62B7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1DA6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67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67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9037-EDF8-47F7-BBAD-C90A1AD8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19</TotalTime>
  <Pages>2</Pages>
  <Words>236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2016-11-08T09:51:00Z</cp:lastPrinted>
  <dcterms:created xsi:type="dcterms:W3CDTF">2017-10-30T14:37:00Z</dcterms:created>
  <dcterms:modified xsi:type="dcterms:W3CDTF">2017-10-31T08:35:00Z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